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29" w:rsidRDefault="00E6763C">
      <w:pPr>
        <w:spacing w:line="500" w:lineRule="exact"/>
        <w:ind w:rightChars="-20" w:right="-42"/>
        <w:jc w:val="center"/>
        <w:rPr>
          <w:rFonts w:ascii="仿宋" w:eastAsia="仿宋" w:hAnsi="仿宋" w:cs="仿宋"/>
          <w:spacing w:val="-3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第六届全国大中城市联合招聘高校毕业生泰州现场招聘会</w:t>
      </w:r>
    </w:p>
    <w:p w:rsidR="00693529" w:rsidRDefault="00E6763C">
      <w:pPr>
        <w:spacing w:line="500" w:lineRule="exact"/>
        <w:ind w:rightChars="-20" w:right="-42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暨泰州市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年冬季大型高校毕业生就业实习供需洽谈会</w:t>
      </w:r>
    </w:p>
    <w:p w:rsidR="00693529" w:rsidRDefault="00E6763C" w:rsidP="002819BF">
      <w:pPr>
        <w:spacing w:afterLines="50" w:after="156" w:line="520" w:lineRule="exact"/>
        <w:ind w:rightChars="-20" w:right="-42"/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t>展</w:t>
      </w:r>
      <w:r>
        <w:rPr>
          <w:rFonts w:ascii="方正小标宋_GBK" w:eastAsia="方正小标宋_GBK" w:hint="eastAsia"/>
          <w:sz w:val="36"/>
          <w:szCs w:val="32"/>
        </w:rPr>
        <w:t xml:space="preserve"> </w:t>
      </w:r>
      <w:r>
        <w:rPr>
          <w:rFonts w:ascii="方正小标宋_GBK" w:eastAsia="方正小标宋_GBK" w:hint="eastAsia"/>
          <w:sz w:val="36"/>
          <w:szCs w:val="32"/>
        </w:rPr>
        <w:t>位</w:t>
      </w:r>
      <w:r>
        <w:rPr>
          <w:rFonts w:ascii="方正小标宋_GBK" w:eastAsia="方正小标宋_GBK" w:hint="eastAsia"/>
          <w:sz w:val="36"/>
          <w:szCs w:val="32"/>
        </w:rPr>
        <w:t xml:space="preserve"> </w:t>
      </w:r>
      <w:r>
        <w:rPr>
          <w:rFonts w:ascii="方正小标宋_GBK" w:eastAsia="方正小标宋_GBK" w:hint="eastAsia"/>
          <w:sz w:val="36"/>
          <w:szCs w:val="32"/>
        </w:rPr>
        <w:t>申</w:t>
      </w:r>
      <w:r>
        <w:rPr>
          <w:rFonts w:ascii="方正小标宋_GBK" w:eastAsia="方正小标宋_GBK" w:hint="eastAsia"/>
          <w:sz w:val="36"/>
          <w:szCs w:val="32"/>
        </w:rPr>
        <w:t xml:space="preserve"> </w:t>
      </w:r>
      <w:r>
        <w:rPr>
          <w:rFonts w:ascii="方正小标宋_GBK" w:eastAsia="方正小标宋_GBK" w:hint="eastAsia"/>
          <w:sz w:val="36"/>
          <w:szCs w:val="32"/>
        </w:rPr>
        <w:t>请</w:t>
      </w:r>
      <w:r>
        <w:rPr>
          <w:rFonts w:ascii="方正小标宋_GBK" w:eastAsia="方正小标宋_GBK" w:hint="eastAsia"/>
          <w:sz w:val="36"/>
          <w:szCs w:val="32"/>
        </w:rPr>
        <w:t xml:space="preserve"> </w:t>
      </w:r>
      <w:r>
        <w:rPr>
          <w:rFonts w:ascii="方正小标宋_GBK" w:eastAsia="方正小标宋_GBK" w:hint="eastAsia"/>
          <w:sz w:val="36"/>
          <w:szCs w:val="32"/>
        </w:rPr>
        <w:t>表</w:t>
      </w:r>
    </w:p>
    <w:p w:rsidR="00693529" w:rsidRDefault="00E6763C">
      <w:pPr>
        <w:adjustRightInd w:val="0"/>
        <w:snapToGrid w:val="0"/>
        <w:spacing w:line="440" w:lineRule="exact"/>
        <w:ind w:rightChars="-20" w:right="-42"/>
        <w:jc w:val="left"/>
        <w:rPr>
          <w:rFonts w:ascii="方正仿宋_GBK" w:eastAsia="方正仿宋_GBK" w:hAnsi="宋体"/>
          <w:bCs/>
          <w:color w:val="000000"/>
          <w:spacing w:val="60"/>
          <w:sz w:val="24"/>
          <w:szCs w:val="24"/>
        </w:rPr>
      </w:pPr>
      <w:r>
        <w:rPr>
          <w:rFonts w:ascii="方正仿宋_GBK" w:eastAsia="方正仿宋_GBK" w:hAnsi="宋体" w:hint="eastAsia"/>
          <w:bCs/>
          <w:color w:val="000000"/>
          <w:sz w:val="24"/>
          <w:szCs w:val="24"/>
        </w:rPr>
        <w:t>单位名称</w:t>
      </w:r>
      <w:r>
        <w:rPr>
          <w:rFonts w:ascii="方正仿宋_GBK" w:eastAsia="方正仿宋_GBK" w:hAnsi="宋体" w:hint="eastAsia"/>
          <w:bCs/>
          <w:color w:val="000000"/>
          <w:spacing w:val="60"/>
          <w:sz w:val="24"/>
          <w:szCs w:val="24"/>
        </w:rPr>
        <w:t xml:space="preserve">:                       </w:t>
      </w:r>
      <w:r>
        <w:rPr>
          <w:rFonts w:ascii="方正仿宋_GBK" w:eastAsia="方正仿宋_GBK" w:hAnsi="宋体" w:hint="eastAsia"/>
          <w:bCs/>
          <w:color w:val="000000"/>
          <w:spacing w:val="60"/>
          <w:sz w:val="24"/>
          <w:szCs w:val="24"/>
        </w:rPr>
        <w:t>地区：</w:t>
      </w:r>
      <w:r>
        <w:rPr>
          <w:rFonts w:ascii="方正仿宋_GBK" w:eastAsia="方正仿宋_GBK" w:hAnsi="宋体" w:hint="eastAsia"/>
          <w:bCs/>
          <w:color w:val="000000"/>
          <w:spacing w:val="60"/>
          <w:sz w:val="24"/>
          <w:szCs w:val="24"/>
        </w:rPr>
        <w:t>泰兴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855"/>
        <w:gridCol w:w="611"/>
        <w:gridCol w:w="311"/>
        <w:gridCol w:w="857"/>
        <w:gridCol w:w="232"/>
        <w:gridCol w:w="747"/>
        <w:gridCol w:w="505"/>
        <w:gridCol w:w="1134"/>
        <w:gridCol w:w="8"/>
        <w:gridCol w:w="2232"/>
      </w:tblGrid>
      <w:tr w:rsidR="00693529">
        <w:trPr>
          <w:trHeight w:hRule="exact" w:val="56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</w:tr>
      <w:tr w:rsidR="00693529">
        <w:trPr>
          <w:trHeight w:hRule="exact" w:val="56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</w:tr>
      <w:tr w:rsidR="00693529">
        <w:trPr>
          <w:trHeight w:hRule="exact" w:val="56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</w:tr>
      <w:tr w:rsidR="00693529">
        <w:trPr>
          <w:trHeight w:hRule="exact" w:val="56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E-mail</w:t>
            </w: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</w:tr>
      <w:tr w:rsidR="00693529">
        <w:trPr>
          <w:trHeight w:hRule="exact" w:val="56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</w:tr>
      <w:tr w:rsidR="00693529">
        <w:trPr>
          <w:trHeight w:val="258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单位简介</w:t>
            </w: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</w:tr>
      <w:tr w:rsidR="00693529">
        <w:trPr>
          <w:trHeight w:val="557"/>
          <w:jc w:val="center"/>
        </w:trPr>
        <w:tc>
          <w:tcPr>
            <w:tcW w:w="8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职位需求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可另附表格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)</w:t>
            </w:r>
          </w:p>
        </w:tc>
      </w:tr>
      <w:tr w:rsidR="00693529">
        <w:trPr>
          <w:trHeight w:val="58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职位名称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需求</w:t>
            </w:r>
          </w:p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人数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学历</w:t>
            </w:r>
          </w:p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要求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专业</w:t>
            </w:r>
          </w:p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要求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其他要求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E6763C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薪资待遇（必填）</w:t>
            </w:r>
          </w:p>
        </w:tc>
      </w:tr>
      <w:tr w:rsidR="00693529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693529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693529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693529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693529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bCs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29" w:rsidRDefault="0069352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</w:tbl>
    <w:p w:rsidR="00693529" w:rsidRDefault="00E6763C" w:rsidP="002819BF">
      <w:pPr>
        <w:ind w:rightChars="-20" w:right="-42"/>
        <w:rPr>
          <w:rFonts w:ascii="方正黑体_GBK" w:eastAsia="方正黑体_GBK"/>
          <w:sz w:val="32"/>
          <w:szCs w:val="32"/>
        </w:rPr>
      </w:pPr>
      <w:r>
        <w:rPr>
          <w:rFonts w:ascii="方正楷体_GBK" w:eastAsia="方正楷体_GBK" w:hint="eastAsia"/>
          <w:sz w:val="24"/>
          <w:szCs w:val="24"/>
        </w:rPr>
        <w:t>注：此表可复制，咨询电话：</w:t>
      </w:r>
      <w:r>
        <w:rPr>
          <w:rFonts w:ascii="方正楷体_GBK" w:eastAsia="方正楷体_GBK" w:hint="eastAsia"/>
          <w:sz w:val="24"/>
          <w:szCs w:val="24"/>
        </w:rPr>
        <w:t>0523-86880162</w:t>
      </w:r>
      <w:r>
        <w:rPr>
          <w:rFonts w:ascii="方正楷体_GBK" w:eastAsia="方正楷体_GBK" w:hint="eastAsia"/>
          <w:sz w:val="24"/>
          <w:szCs w:val="24"/>
        </w:rPr>
        <w:t>，</w:t>
      </w:r>
      <w:r>
        <w:rPr>
          <w:rFonts w:ascii="方正楷体_GBK" w:eastAsia="方正楷体_GBK" w:hint="eastAsia"/>
          <w:sz w:val="24"/>
          <w:szCs w:val="24"/>
        </w:rPr>
        <w:t>0523-86885212</w:t>
      </w:r>
      <w:r>
        <w:rPr>
          <w:rFonts w:ascii="方正楷体_GBK" w:eastAsia="方正楷体_GBK" w:hint="eastAsia"/>
          <w:sz w:val="24"/>
          <w:szCs w:val="24"/>
        </w:rPr>
        <w:t>。</w:t>
      </w:r>
      <w:bookmarkStart w:id="0" w:name="_GoBack"/>
      <w:bookmarkEnd w:id="0"/>
    </w:p>
    <w:p w:rsidR="00693529" w:rsidRDefault="00693529">
      <w:pPr>
        <w:widowControl/>
        <w:spacing w:line="20" w:lineRule="exact"/>
        <w:ind w:rightChars="200" w:right="420"/>
        <w:jc w:val="center"/>
        <w:rPr>
          <w:rFonts w:ascii="Times New Roman" w:eastAsia="方正仿宋_GBK" w:hAnsi="Times New Roman"/>
          <w:sz w:val="32"/>
          <w:szCs w:val="32"/>
        </w:rPr>
      </w:pPr>
    </w:p>
    <w:sectPr w:rsidR="0069352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18" w:bottom="1928" w:left="1531" w:header="851" w:footer="141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3C" w:rsidRDefault="00E6763C">
      <w:r>
        <w:separator/>
      </w:r>
    </w:p>
  </w:endnote>
  <w:endnote w:type="continuationSeparator" w:id="0">
    <w:p w:rsidR="00E6763C" w:rsidRDefault="00E6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320"/>
    </w:sdtPr>
    <w:sdtEndPr/>
    <w:sdtContent>
      <w:p w:rsidR="00693529" w:rsidRDefault="00E6763C">
        <w:pPr>
          <w:pStyle w:val="a4"/>
          <w:ind w:firstLineChars="50" w:firstLine="9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819BF" w:rsidRPr="002819B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819BF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313"/>
    </w:sdtPr>
    <w:sdtEndPr/>
    <w:sdtContent>
      <w:p w:rsidR="00693529" w:rsidRDefault="00E6763C">
        <w:pPr>
          <w:pStyle w:val="a4"/>
          <w:wordWrap w:val="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819BF" w:rsidRPr="002819B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819BF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3C" w:rsidRDefault="00E6763C">
      <w:r>
        <w:separator/>
      </w:r>
    </w:p>
  </w:footnote>
  <w:footnote w:type="continuationSeparator" w:id="0">
    <w:p w:rsidR="00E6763C" w:rsidRDefault="00E6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29" w:rsidRDefault="00E6763C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29" w:rsidRDefault="00693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2D"/>
    <w:rsid w:val="00000F38"/>
    <w:rsid w:val="000016D1"/>
    <w:rsid w:val="000024CE"/>
    <w:rsid w:val="00002745"/>
    <w:rsid w:val="00003779"/>
    <w:rsid w:val="00003852"/>
    <w:rsid w:val="00004104"/>
    <w:rsid w:val="00004789"/>
    <w:rsid w:val="00004A05"/>
    <w:rsid w:val="00005B24"/>
    <w:rsid w:val="00006D56"/>
    <w:rsid w:val="000078AA"/>
    <w:rsid w:val="00011872"/>
    <w:rsid w:val="00012F6D"/>
    <w:rsid w:val="00015E20"/>
    <w:rsid w:val="00023CB7"/>
    <w:rsid w:val="00024428"/>
    <w:rsid w:val="0002660D"/>
    <w:rsid w:val="00026DD0"/>
    <w:rsid w:val="000273B4"/>
    <w:rsid w:val="000324C4"/>
    <w:rsid w:val="00032E57"/>
    <w:rsid w:val="00033973"/>
    <w:rsid w:val="00033CE0"/>
    <w:rsid w:val="00033CF6"/>
    <w:rsid w:val="00034C27"/>
    <w:rsid w:val="00034F33"/>
    <w:rsid w:val="000359ED"/>
    <w:rsid w:val="00036974"/>
    <w:rsid w:val="00037DA2"/>
    <w:rsid w:val="000405D0"/>
    <w:rsid w:val="00040C02"/>
    <w:rsid w:val="000425BF"/>
    <w:rsid w:val="000427B8"/>
    <w:rsid w:val="00045363"/>
    <w:rsid w:val="0004584D"/>
    <w:rsid w:val="0004585B"/>
    <w:rsid w:val="000503CF"/>
    <w:rsid w:val="0005146E"/>
    <w:rsid w:val="00051781"/>
    <w:rsid w:val="0005372F"/>
    <w:rsid w:val="000538E3"/>
    <w:rsid w:val="00053AB4"/>
    <w:rsid w:val="00055252"/>
    <w:rsid w:val="00060B7E"/>
    <w:rsid w:val="000610C1"/>
    <w:rsid w:val="000613ED"/>
    <w:rsid w:val="00061B65"/>
    <w:rsid w:val="00062081"/>
    <w:rsid w:val="000621E5"/>
    <w:rsid w:val="00062385"/>
    <w:rsid w:val="00062CE8"/>
    <w:rsid w:val="00063FAF"/>
    <w:rsid w:val="000706AB"/>
    <w:rsid w:val="0007088B"/>
    <w:rsid w:val="000727E5"/>
    <w:rsid w:val="00072BB3"/>
    <w:rsid w:val="00072E14"/>
    <w:rsid w:val="00073FCA"/>
    <w:rsid w:val="0007438E"/>
    <w:rsid w:val="00074F05"/>
    <w:rsid w:val="0007505E"/>
    <w:rsid w:val="00075D7D"/>
    <w:rsid w:val="000762A2"/>
    <w:rsid w:val="0007746F"/>
    <w:rsid w:val="00077DA7"/>
    <w:rsid w:val="00082315"/>
    <w:rsid w:val="00082E82"/>
    <w:rsid w:val="00083AE1"/>
    <w:rsid w:val="00087B59"/>
    <w:rsid w:val="000905D5"/>
    <w:rsid w:val="000910B9"/>
    <w:rsid w:val="00092246"/>
    <w:rsid w:val="00092B8C"/>
    <w:rsid w:val="00092B9F"/>
    <w:rsid w:val="00092C5A"/>
    <w:rsid w:val="00093678"/>
    <w:rsid w:val="00093DFC"/>
    <w:rsid w:val="00093FCB"/>
    <w:rsid w:val="00095473"/>
    <w:rsid w:val="000962F9"/>
    <w:rsid w:val="00096C13"/>
    <w:rsid w:val="00097839"/>
    <w:rsid w:val="000A08B9"/>
    <w:rsid w:val="000A0FB4"/>
    <w:rsid w:val="000A2524"/>
    <w:rsid w:val="000A3939"/>
    <w:rsid w:val="000A544F"/>
    <w:rsid w:val="000A56E7"/>
    <w:rsid w:val="000A63CF"/>
    <w:rsid w:val="000A6DFC"/>
    <w:rsid w:val="000A6F55"/>
    <w:rsid w:val="000B191F"/>
    <w:rsid w:val="000B2001"/>
    <w:rsid w:val="000B2067"/>
    <w:rsid w:val="000B22C7"/>
    <w:rsid w:val="000B2B1D"/>
    <w:rsid w:val="000B2B99"/>
    <w:rsid w:val="000B38DF"/>
    <w:rsid w:val="000B3E93"/>
    <w:rsid w:val="000B4782"/>
    <w:rsid w:val="000B5C47"/>
    <w:rsid w:val="000B7AD8"/>
    <w:rsid w:val="000C00B7"/>
    <w:rsid w:val="000C12CF"/>
    <w:rsid w:val="000C2D97"/>
    <w:rsid w:val="000C4E40"/>
    <w:rsid w:val="000C67F7"/>
    <w:rsid w:val="000D05F9"/>
    <w:rsid w:val="000D1040"/>
    <w:rsid w:val="000D1A64"/>
    <w:rsid w:val="000D2180"/>
    <w:rsid w:val="000D43C9"/>
    <w:rsid w:val="000D492C"/>
    <w:rsid w:val="000D4945"/>
    <w:rsid w:val="000D4E8D"/>
    <w:rsid w:val="000D544E"/>
    <w:rsid w:val="000E4DD9"/>
    <w:rsid w:val="000E686F"/>
    <w:rsid w:val="000E6921"/>
    <w:rsid w:val="000E6D28"/>
    <w:rsid w:val="000E792A"/>
    <w:rsid w:val="000F11AE"/>
    <w:rsid w:val="000F1EB3"/>
    <w:rsid w:val="000F204E"/>
    <w:rsid w:val="000F2361"/>
    <w:rsid w:val="000F269B"/>
    <w:rsid w:val="000F2E6A"/>
    <w:rsid w:val="001000B6"/>
    <w:rsid w:val="00101125"/>
    <w:rsid w:val="00101AFB"/>
    <w:rsid w:val="00102D8C"/>
    <w:rsid w:val="00103328"/>
    <w:rsid w:val="00103464"/>
    <w:rsid w:val="001048D3"/>
    <w:rsid w:val="00105A83"/>
    <w:rsid w:val="001060E3"/>
    <w:rsid w:val="001071AB"/>
    <w:rsid w:val="00107B77"/>
    <w:rsid w:val="00110B9C"/>
    <w:rsid w:val="0011130C"/>
    <w:rsid w:val="00111828"/>
    <w:rsid w:val="00113078"/>
    <w:rsid w:val="00114241"/>
    <w:rsid w:val="00115973"/>
    <w:rsid w:val="00115C63"/>
    <w:rsid w:val="001211C6"/>
    <w:rsid w:val="001215EA"/>
    <w:rsid w:val="00121FAC"/>
    <w:rsid w:val="0012405E"/>
    <w:rsid w:val="00124AAA"/>
    <w:rsid w:val="0012634B"/>
    <w:rsid w:val="001313AF"/>
    <w:rsid w:val="00132210"/>
    <w:rsid w:val="001325C8"/>
    <w:rsid w:val="00135DE1"/>
    <w:rsid w:val="00136AD2"/>
    <w:rsid w:val="001370DC"/>
    <w:rsid w:val="00140BDB"/>
    <w:rsid w:val="00141A3F"/>
    <w:rsid w:val="00147393"/>
    <w:rsid w:val="00147D26"/>
    <w:rsid w:val="0015080A"/>
    <w:rsid w:val="001510DF"/>
    <w:rsid w:val="0015398D"/>
    <w:rsid w:val="00155CD5"/>
    <w:rsid w:val="00157FBF"/>
    <w:rsid w:val="001600F7"/>
    <w:rsid w:val="00160BA3"/>
    <w:rsid w:val="001614CF"/>
    <w:rsid w:val="00161DAD"/>
    <w:rsid w:val="00162A3D"/>
    <w:rsid w:val="00162D07"/>
    <w:rsid w:val="00164AB6"/>
    <w:rsid w:val="001662FC"/>
    <w:rsid w:val="001672A5"/>
    <w:rsid w:val="00170874"/>
    <w:rsid w:val="00170DE2"/>
    <w:rsid w:val="00171FD5"/>
    <w:rsid w:val="0017318E"/>
    <w:rsid w:val="00173C39"/>
    <w:rsid w:val="001747E6"/>
    <w:rsid w:val="00177A27"/>
    <w:rsid w:val="001813BB"/>
    <w:rsid w:val="00181899"/>
    <w:rsid w:val="00181DFE"/>
    <w:rsid w:val="001823CE"/>
    <w:rsid w:val="00186C68"/>
    <w:rsid w:val="00187DA6"/>
    <w:rsid w:val="00190D28"/>
    <w:rsid w:val="00192872"/>
    <w:rsid w:val="0019332A"/>
    <w:rsid w:val="0019520F"/>
    <w:rsid w:val="00196CC2"/>
    <w:rsid w:val="00197717"/>
    <w:rsid w:val="001A13B4"/>
    <w:rsid w:val="001A74CD"/>
    <w:rsid w:val="001B0B8D"/>
    <w:rsid w:val="001B0B92"/>
    <w:rsid w:val="001B14D2"/>
    <w:rsid w:val="001B1B83"/>
    <w:rsid w:val="001B2718"/>
    <w:rsid w:val="001B3683"/>
    <w:rsid w:val="001B395E"/>
    <w:rsid w:val="001B487A"/>
    <w:rsid w:val="001B6F55"/>
    <w:rsid w:val="001B7360"/>
    <w:rsid w:val="001B76A7"/>
    <w:rsid w:val="001C1066"/>
    <w:rsid w:val="001C2452"/>
    <w:rsid w:val="001C2B79"/>
    <w:rsid w:val="001C3116"/>
    <w:rsid w:val="001C45AE"/>
    <w:rsid w:val="001C57FF"/>
    <w:rsid w:val="001D06A3"/>
    <w:rsid w:val="001D1412"/>
    <w:rsid w:val="001D1B16"/>
    <w:rsid w:val="001D1F7E"/>
    <w:rsid w:val="001D4A29"/>
    <w:rsid w:val="001D5366"/>
    <w:rsid w:val="001D5477"/>
    <w:rsid w:val="001D6657"/>
    <w:rsid w:val="001D7329"/>
    <w:rsid w:val="001E073C"/>
    <w:rsid w:val="001E09E8"/>
    <w:rsid w:val="001E0B74"/>
    <w:rsid w:val="001E10E4"/>
    <w:rsid w:val="001E1DDE"/>
    <w:rsid w:val="001E2364"/>
    <w:rsid w:val="001E2D95"/>
    <w:rsid w:val="001E36C6"/>
    <w:rsid w:val="001E3A8D"/>
    <w:rsid w:val="001E3C3B"/>
    <w:rsid w:val="001E7B0F"/>
    <w:rsid w:val="001F2265"/>
    <w:rsid w:val="001F2457"/>
    <w:rsid w:val="001F6BEA"/>
    <w:rsid w:val="001F7E76"/>
    <w:rsid w:val="00201A10"/>
    <w:rsid w:val="00201B60"/>
    <w:rsid w:val="002030AB"/>
    <w:rsid w:val="0020349C"/>
    <w:rsid w:val="002060CA"/>
    <w:rsid w:val="00206CEF"/>
    <w:rsid w:val="00206F81"/>
    <w:rsid w:val="00207EF6"/>
    <w:rsid w:val="00210BAE"/>
    <w:rsid w:val="00210FD5"/>
    <w:rsid w:val="002112A8"/>
    <w:rsid w:val="00212512"/>
    <w:rsid w:val="002134DE"/>
    <w:rsid w:val="002135E2"/>
    <w:rsid w:val="00214455"/>
    <w:rsid w:val="00215793"/>
    <w:rsid w:val="002157A4"/>
    <w:rsid w:val="00215A00"/>
    <w:rsid w:val="00220C45"/>
    <w:rsid w:val="00220CE6"/>
    <w:rsid w:val="00223061"/>
    <w:rsid w:val="0022367A"/>
    <w:rsid w:val="002260B8"/>
    <w:rsid w:val="0022654B"/>
    <w:rsid w:val="00230A79"/>
    <w:rsid w:val="00231C9E"/>
    <w:rsid w:val="002348F5"/>
    <w:rsid w:val="00234E00"/>
    <w:rsid w:val="00235646"/>
    <w:rsid w:val="00235C0C"/>
    <w:rsid w:val="00236AF3"/>
    <w:rsid w:val="00242CDA"/>
    <w:rsid w:val="002438C2"/>
    <w:rsid w:val="0024449E"/>
    <w:rsid w:val="00244AA1"/>
    <w:rsid w:val="002463BE"/>
    <w:rsid w:val="00247CCD"/>
    <w:rsid w:val="00251139"/>
    <w:rsid w:val="002519E3"/>
    <w:rsid w:val="00252774"/>
    <w:rsid w:val="0025314C"/>
    <w:rsid w:val="002533AC"/>
    <w:rsid w:val="00253963"/>
    <w:rsid w:val="00253C03"/>
    <w:rsid w:val="00253F60"/>
    <w:rsid w:val="00256916"/>
    <w:rsid w:val="00256D04"/>
    <w:rsid w:val="0025759A"/>
    <w:rsid w:val="0026051A"/>
    <w:rsid w:val="0026249C"/>
    <w:rsid w:val="0026287A"/>
    <w:rsid w:val="00265204"/>
    <w:rsid w:val="0026710C"/>
    <w:rsid w:val="00270797"/>
    <w:rsid w:val="002722C5"/>
    <w:rsid w:val="00272B06"/>
    <w:rsid w:val="00274678"/>
    <w:rsid w:val="00274BD0"/>
    <w:rsid w:val="002769CC"/>
    <w:rsid w:val="00281298"/>
    <w:rsid w:val="002819BF"/>
    <w:rsid w:val="002819C3"/>
    <w:rsid w:val="00282482"/>
    <w:rsid w:val="00283903"/>
    <w:rsid w:val="0028637C"/>
    <w:rsid w:val="0028643A"/>
    <w:rsid w:val="00286A95"/>
    <w:rsid w:val="002877D3"/>
    <w:rsid w:val="00290CDB"/>
    <w:rsid w:val="00291458"/>
    <w:rsid w:val="002922CB"/>
    <w:rsid w:val="00292746"/>
    <w:rsid w:val="00295BAB"/>
    <w:rsid w:val="0029626D"/>
    <w:rsid w:val="002973DA"/>
    <w:rsid w:val="00297F97"/>
    <w:rsid w:val="002A1069"/>
    <w:rsid w:val="002A1CCF"/>
    <w:rsid w:val="002A1FAE"/>
    <w:rsid w:val="002A36DE"/>
    <w:rsid w:val="002A528E"/>
    <w:rsid w:val="002A551F"/>
    <w:rsid w:val="002A5AE9"/>
    <w:rsid w:val="002A5DA8"/>
    <w:rsid w:val="002A60B2"/>
    <w:rsid w:val="002A6529"/>
    <w:rsid w:val="002B031D"/>
    <w:rsid w:val="002B1B4D"/>
    <w:rsid w:val="002B2D14"/>
    <w:rsid w:val="002B2DD2"/>
    <w:rsid w:val="002B2F4A"/>
    <w:rsid w:val="002B375C"/>
    <w:rsid w:val="002B3919"/>
    <w:rsid w:val="002B4242"/>
    <w:rsid w:val="002B48E2"/>
    <w:rsid w:val="002B4CCE"/>
    <w:rsid w:val="002B6014"/>
    <w:rsid w:val="002B63AC"/>
    <w:rsid w:val="002B65AF"/>
    <w:rsid w:val="002B6EFC"/>
    <w:rsid w:val="002B767F"/>
    <w:rsid w:val="002C2FB8"/>
    <w:rsid w:val="002C483B"/>
    <w:rsid w:val="002C536A"/>
    <w:rsid w:val="002C57EA"/>
    <w:rsid w:val="002C5A9F"/>
    <w:rsid w:val="002C609E"/>
    <w:rsid w:val="002C6178"/>
    <w:rsid w:val="002D1DA4"/>
    <w:rsid w:val="002D353A"/>
    <w:rsid w:val="002D3815"/>
    <w:rsid w:val="002D48A9"/>
    <w:rsid w:val="002D5840"/>
    <w:rsid w:val="002E0A98"/>
    <w:rsid w:val="002E3C01"/>
    <w:rsid w:val="002E483D"/>
    <w:rsid w:val="002E4F94"/>
    <w:rsid w:val="002F01E7"/>
    <w:rsid w:val="002F5FC4"/>
    <w:rsid w:val="002F68A2"/>
    <w:rsid w:val="003001BF"/>
    <w:rsid w:val="003004CA"/>
    <w:rsid w:val="003008A6"/>
    <w:rsid w:val="00301BA3"/>
    <w:rsid w:val="0030698A"/>
    <w:rsid w:val="00310F93"/>
    <w:rsid w:val="003115BB"/>
    <w:rsid w:val="00312C27"/>
    <w:rsid w:val="00314149"/>
    <w:rsid w:val="00315333"/>
    <w:rsid w:val="00315B19"/>
    <w:rsid w:val="0031705D"/>
    <w:rsid w:val="003202B4"/>
    <w:rsid w:val="00320E6C"/>
    <w:rsid w:val="00323DA6"/>
    <w:rsid w:val="0032698E"/>
    <w:rsid w:val="003271A2"/>
    <w:rsid w:val="00330F73"/>
    <w:rsid w:val="003310B0"/>
    <w:rsid w:val="00331915"/>
    <w:rsid w:val="003324EE"/>
    <w:rsid w:val="003329BD"/>
    <w:rsid w:val="003369A4"/>
    <w:rsid w:val="00337C81"/>
    <w:rsid w:val="00340482"/>
    <w:rsid w:val="00341140"/>
    <w:rsid w:val="00341352"/>
    <w:rsid w:val="0034178D"/>
    <w:rsid w:val="00341A50"/>
    <w:rsid w:val="00342E07"/>
    <w:rsid w:val="00344450"/>
    <w:rsid w:val="003445DE"/>
    <w:rsid w:val="00344906"/>
    <w:rsid w:val="00345337"/>
    <w:rsid w:val="00347E42"/>
    <w:rsid w:val="00352647"/>
    <w:rsid w:val="00353910"/>
    <w:rsid w:val="00357BC1"/>
    <w:rsid w:val="00360D09"/>
    <w:rsid w:val="003611A9"/>
    <w:rsid w:val="00362C09"/>
    <w:rsid w:val="0036543B"/>
    <w:rsid w:val="00367427"/>
    <w:rsid w:val="0037550A"/>
    <w:rsid w:val="00375F08"/>
    <w:rsid w:val="00376068"/>
    <w:rsid w:val="00376586"/>
    <w:rsid w:val="00377707"/>
    <w:rsid w:val="00380483"/>
    <w:rsid w:val="003806C1"/>
    <w:rsid w:val="00381B0C"/>
    <w:rsid w:val="00381C4A"/>
    <w:rsid w:val="00382FFB"/>
    <w:rsid w:val="0038398D"/>
    <w:rsid w:val="00385658"/>
    <w:rsid w:val="0038569C"/>
    <w:rsid w:val="00385A33"/>
    <w:rsid w:val="00385DF1"/>
    <w:rsid w:val="00386319"/>
    <w:rsid w:val="003863B1"/>
    <w:rsid w:val="00393A12"/>
    <w:rsid w:val="00394257"/>
    <w:rsid w:val="003948C2"/>
    <w:rsid w:val="00397FE0"/>
    <w:rsid w:val="003A046B"/>
    <w:rsid w:val="003A0CCB"/>
    <w:rsid w:val="003A10F7"/>
    <w:rsid w:val="003A1732"/>
    <w:rsid w:val="003A29A6"/>
    <w:rsid w:val="003A4BCF"/>
    <w:rsid w:val="003A593B"/>
    <w:rsid w:val="003A6D19"/>
    <w:rsid w:val="003B12AA"/>
    <w:rsid w:val="003B13B0"/>
    <w:rsid w:val="003B40B5"/>
    <w:rsid w:val="003B464E"/>
    <w:rsid w:val="003B57A0"/>
    <w:rsid w:val="003B6774"/>
    <w:rsid w:val="003B73D4"/>
    <w:rsid w:val="003C013B"/>
    <w:rsid w:val="003C0574"/>
    <w:rsid w:val="003C2E37"/>
    <w:rsid w:val="003C2F23"/>
    <w:rsid w:val="003C3737"/>
    <w:rsid w:val="003C5991"/>
    <w:rsid w:val="003C5FDB"/>
    <w:rsid w:val="003C647D"/>
    <w:rsid w:val="003C64D2"/>
    <w:rsid w:val="003C68ED"/>
    <w:rsid w:val="003C74DC"/>
    <w:rsid w:val="003D0C47"/>
    <w:rsid w:val="003D12FD"/>
    <w:rsid w:val="003D1320"/>
    <w:rsid w:val="003D1475"/>
    <w:rsid w:val="003D2F93"/>
    <w:rsid w:val="003D3323"/>
    <w:rsid w:val="003D3499"/>
    <w:rsid w:val="003D41E4"/>
    <w:rsid w:val="003D48C5"/>
    <w:rsid w:val="003D5FA7"/>
    <w:rsid w:val="003D63B0"/>
    <w:rsid w:val="003E4060"/>
    <w:rsid w:val="003E4ADF"/>
    <w:rsid w:val="003E5C8C"/>
    <w:rsid w:val="003E636B"/>
    <w:rsid w:val="003E6DBB"/>
    <w:rsid w:val="003E78F4"/>
    <w:rsid w:val="003F1496"/>
    <w:rsid w:val="003F1CB7"/>
    <w:rsid w:val="003F3A46"/>
    <w:rsid w:val="003F444B"/>
    <w:rsid w:val="003F798B"/>
    <w:rsid w:val="004023BE"/>
    <w:rsid w:val="0040269D"/>
    <w:rsid w:val="00404AD5"/>
    <w:rsid w:val="004057A6"/>
    <w:rsid w:val="00406B5E"/>
    <w:rsid w:val="00411588"/>
    <w:rsid w:val="0041354F"/>
    <w:rsid w:val="00413E7B"/>
    <w:rsid w:val="00414CB7"/>
    <w:rsid w:val="0041505A"/>
    <w:rsid w:val="0041597B"/>
    <w:rsid w:val="0041706D"/>
    <w:rsid w:val="004204B5"/>
    <w:rsid w:val="00420524"/>
    <w:rsid w:val="00420917"/>
    <w:rsid w:val="00420AB3"/>
    <w:rsid w:val="00420B3D"/>
    <w:rsid w:val="00421341"/>
    <w:rsid w:val="004221D4"/>
    <w:rsid w:val="00422E03"/>
    <w:rsid w:val="00423853"/>
    <w:rsid w:val="004249A9"/>
    <w:rsid w:val="00425996"/>
    <w:rsid w:val="004262D2"/>
    <w:rsid w:val="0042666F"/>
    <w:rsid w:val="0042711C"/>
    <w:rsid w:val="0042761C"/>
    <w:rsid w:val="00431164"/>
    <w:rsid w:val="0043245F"/>
    <w:rsid w:val="00433450"/>
    <w:rsid w:val="00434A55"/>
    <w:rsid w:val="00436583"/>
    <w:rsid w:val="00440375"/>
    <w:rsid w:val="004418C2"/>
    <w:rsid w:val="00441FF8"/>
    <w:rsid w:val="00444675"/>
    <w:rsid w:val="00444A2B"/>
    <w:rsid w:val="004458E3"/>
    <w:rsid w:val="00445E9E"/>
    <w:rsid w:val="00446971"/>
    <w:rsid w:val="00447A94"/>
    <w:rsid w:val="00447B51"/>
    <w:rsid w:val="00447EDD"/>
    <w:rsid w:val="00447FB7"/>
    <w:rsid w:val="004511F6"/>
    <w:rsid w:val="004519CD"/>
    <w:rsid w:val="00451A4B"/>
    <w:rsid w:val="00453646"/>
    <w:rsid w:val="004537AE"/>
    <w:rsid w:val="00453A70"/>
    <w:rsid w:val="004545E3"/>
    <w:rsid w:val="004560C5"/>
    <w:rsid w:val="0045773F"/>
    <w:rsid w:val="004605D0"/>
    <w:rsid w:val="00462368"/>
    <w:rsid w:val="0046282C"/>
    <w:rsid w:val="00462A7F"/>
    <w:rsid w:val="0046381A"/>
    <w:rsid w:val="00465381"/>
    <w:rsid w:val="004715FD"/>
    <w:rsid w:val="00471876"/>
    <w:rsid w:val="00471C17"/>
    <w:rsid w:val="00471E04"/>
    <w:rsid w:val="004739C3"/>
    <w:rsid w:val="00474931"/>
    <w:rsid w:val="00474A29"/>
    <w:rsid w:val="00475521"/>
    <w:rsid w:val="004757B0"/>
    <w:rsid w:val="00475DE8"/>
    <w:rsid w:val="00477309"/>
    <w:rsid w:val="004843CA"/>
    <w:rsid w:val="00484D39"/>
    <w:rsid w:val="004924AF"/>
    <w:rsid w:val="00492F8C"/>
    <w:rsid w:val="004938DD"/>
    <w:rsid w:val="00495F68"/>
    <w:rsid w:val="004A2E58"/>
    <w:rsid w:val="004A366A"/>
    <w:rsid w:val="004A4000"/>
    <w:rsid w:val="004A5945"/>
    <w:rsid w:val="004A6C08"/>
    <w:rsid w:val="004A7AE8"/>
    <w:rsid w:val="004B0E4A"/>
    <w:rsid w:val="004B21C6"/>
    <w:rsid w:val="004B2B24"/>
    <w:rsid w:val="004B2B9F"/>
    <w:rsid w:val="004B2D05"/>
    <w:rsid w:val="004B30CC"/>
    <w:rsid w:val="004B5527"/>
    <w:rsid w:val="004B5595"/>
    <w:rsid w:val="004C1237"/>
    <w:rsid w:val="004C16E1"/>
    <w:rsid w:val="004C195D"/>
    <w:rsid w:val="004C25D5"/>
    <w:rsid w:val="004C290C"/>
    <w:rsid w:val="004C41F3"/>
    <w:rsid w:val="004C4DF5"/>
    <w:rsid w:val="004C6CC6"/>
    <w:rsid w:val="004D20C9"/>
    <w:rsid w:val="004D2FB8"/>
    <w:rsid w:val="004D44E8"/>
    <w:rsid w:val="004D5617"/>
    <w:rsid w:val="004D596A"/>
    <w:rsid w:val="004D5EFA"/>
    <w:rsid w:val="004D5F2A"/>
    <w:rsid w:val="004D6186"/>
    <w:rsid w:val="004D61FB"/>
    <w:rsid w:val="004D6C45"/>
    <w:rsid w:val="004E047F"/>
    <w:rsid w:val="004E1543"/>
    <w:rsid w:val="004E4CB0"/>
    <w:rsid w:val="004E4FF8"/>
    <w:rsid w:val="004E60B4"/>
    <w:rsid w:val="004F09CC"/>
    <w:rsid w:val="004F2731"/>
    <w:rsid w:val="004F4050"/>
    <w:rsid w:val="004F4130"/>
    <w:rsid w:val="004F422C"/>
    <w:rsid w:val="004F50D0"/>
    <w:rsid w:val="004F7E3F"/>
    <w:rsid w:val="004F7F35"/>
    <w:rsid w:val="005001DB"/>
    <w:rsid w:val="00500D7F"/>
    <w:rsid w:val="0050285A"/>
    <w:rsid w:val="00502B78"/>
    <w:rsid w:val="00503484"/>
    <w:rsid w:val="00503647"/>
    <w:rsid w:val="00504AF5"/>
    <w:rsid w:val="00505E09"/>
    <w:rsid w:val="00512B4A"/>
    <w:rsid w:val="00512FCF"/>
    <w:rsid w:val="005148B6"/>
    <w:rsid w:val="0051553D"/>
    <w:rsid w:val="0051559A"/>
    <w:rsid w:val="0051637B"/>
    <w:rsid w:val="00516978"/>
    <w:rsid w:val="00517109"/>
    <w:rsid w:val="00521D03"/>
    <w:rsid w:val="0052570C"/>
    <w:rsid w:val="00526BBE"/>
    <w:rsid w:val="00530D34"/>
    <w:rsid w:val="00531349"/>
    <w:rsid w:val="00531430"/>
    <w:rsid w:val="00531442"/>
    <w:rsid w:val="00531968"/>
    <w:rsid w:val="00533D12"/>
    <w:rsid w:val="00536A27"/>
    <w:rsid w:val="0054035E"/>
    <w:rsid w:val="00540981"/>
    <w:rsid w:val="00542A32"/>
    <w:rsid w:val="005436B6"/>
    <w:rsid w:val="00544956"/>
    <w:rsid w:val="005460CE"/>
    <w:rsid w:val="005507A0"/>
    <w:rsid w:val="00550C5B"/>
    <w:rsid w:val="005518BF"/>
    <w:rsid w:val="00553572"/>
    <w:rsid w:val="00553CFC"/>
    <w:rsid w:val="00556174"/>
    <w:rsid w:val="0056161F"/>
    <w:rsid w:val="0056298D"/>
    <w:rsid w:val="0056388E"/>
    <w:rsid w:val="00565069"/>
    <w:rsid w:val="005663B6"/>
    <w:rsid w:val="005663F1"/>
    <w:rsid w:val="00566E45"/>
    <w:rsid w:val="005675F2"/>
    <w:rsid w:val="00567FCA"/>
    <w:rsid w:val="00570915"/>
    <w:rsid w:val="00571BE6"/>
    <w:rsid w:val="00573F86"/>
    <w:rsid w:val="005740DA"/>
    <w:rsid w:val="00575C84"/>
    <w:rsid w:val="005764E9"/>
    <w:rsid w:val="00577134"/>
    <w:rsid w:val="0058047E"/>
    <w:rsid w:val="00580EC5"/>
    <w:rsid w:val="00582CF2"/>
    <w:rsid w:val="00583168"/>
    <w:rsid w:val="005837D9"/>
    <w:rsid w:val="00583B4E"/>
    <w:rsid w:val="00584228"/>
    <w:rsid w:val="00585B6B"/>
    <w:rsid w:val="00586A52"/>
    <w:rsid w:val="0059009B"/>
    <w:rsid w:val="00590401"/>
    <w:rsid w:val="00590C78"/>
    <w:rsid w:val="0059185A"/>
    <w:rsid w:val="00592590"/>
    <w:rsid w:val="0059343C"/>
    <w:rsid w:val="00595066"/>
    <w:rsid w:val="005955E8"/>
    <w:rsid w:val="00596BCE"/>
    <w:rsid w:val="00597486"/>
    <w:rsid w:val="005A02A8"/>
    <w:rsid w:val="005A11D7"/>
    <w:rsid w:val="005A129C"/>
    <w:rsid w:val="005A4C03"/>
    <w:rsid w:val="005A54E5"/>
    <w:rsid w:val="005A6CAE"/>
    <w:rsid w:val="005B06F4"/>
    <w:rsid w:val="005B1ECE"/>
    <w:rsid w:val="005B28B5"/>
    <w:rsid w:val="005B4666"/>
    <w:rsid w:val="005B55FB"/>
    <w:rsid w:val="005B5779"/>
    <w:rsid w:val="005B5B06"/>
    <w:rsid w:val="005B67B2"/>
    <w:rsid w:val="005B7516"/>
    <w:rsid w:val="005B7711"/>
    <w:rsid w:val="005B783A"/>
    <w:rsid w:val="005C07E5"/>
    <w:rsid w:val="005C557B"/>
    <w:rsid w:val="005C5657"/>
    <w:rsid w:val="005C5F8D"/>
    <w:rsid w:val="005C7D09"/>
    <w:rsid w:val="005D2D0C"/>
    <w:rsid w:val="005D4391"/>
    <w:rsid w:val="005D4551"/>
    <w:rsid w:val="005D792B"/>
    <w:rsid w:val="005D7B9E"/>
    <w:rsid w:val="005E12D7"/>
    <w:rsid w:val="005E1F12"/>
    <w:rsid w:val="005E39F8"/>
    <w:rsid w:val="005E42DF"/>
    <w:rsid w:val="005E53DC"/>
    <w:rsid w:val="005E5563"/>
    <w:rsid w:val="005E5828"/>
    <w:rsid w:val="005E5A84"/>
    <w:rsid w:val="005E6115"/>
    <w:rsid w:val="005E6E08"/>
    <w:rsid w:val="005E7CE9"/>
    <w:rsid w:val="005F1340"/>
    <w:rsid w:val="005F273E"/>
    <w:rsid w:val="005F34F6"/>
    <w:rsid w:val="005F3536"/>
    <w:rsid w:val="005F43FF"/>
    <w:rsid w:val="005F7832"/>
    <w:rsid w:val="005F7EE3"/>
    <w:rsid w:val="00601008"/>
    <w:rsid w:val="006019C6"/>
    <w:rsid w:val="0060249F"/>
    <w:rsid w:val="00605EB1"/>
    <w:rsid w:val="00605F61"/>
    <w:rsid w:val="00606FEC"/>
    <w:rsid w:val="0061073C"/>
    <w:rsid w:val="00610C36"/>
    <w:rsid w:val="00612571"/>
    <w:rsid w:val="00613FBB"/>
    <w:rsid w:val="006156D5"/>
    <w:rsid w:val="00615D7B"/>
    <w:rsid w:val="00615EFF"/>
    <w:rsid w:val="00617336"/>
    <w:rsid w:val="00617FE2"/>
    <w:rsid w:val="00621795"/>
    <w:rsid w:val="00622100"/>
    <w:rsid w:val="00624188"/>
    <w:rsid w:val="00624F64"/>
    <w:rsid w:val="00626F10"/>
    <w:rsid w:val="006317B7"/>
    <w:rsid w:val="00632496"/>
    <w:rsid w:val="006327BD"/>
    <w:rsid w:val="00633471"/>
    <w:rsid w:val="00633C6F"/>
    <w:rsid w:val="00634BF8"/>
    <w:rsid w:val="0063549D"/>
    <w:rsid w:val="006355EC"/>
    <w:rsid w:val="00636C53"/>
    <w:rsid w:val="006406FA"/>
    <w:rsid w:val="0064133C"/>
    <w:rsid w:val="00641865"/>
    <w:rsid w:val="0064211E"/>
    <w:rsid w:val="006437AB"/>
    <w:rsid w:val="006455E3"/>
    <w:rsid w:val="006468D9"/>
    <w:rsid w:val="00646D08"/>
    <w:rsid w:val="0064788B"/>
    <w:rsid w:val="00650E05"/>
    <w:rsid w:val="00651093"/>
    <w:rsid w:val="006529AF"/>
    <w:rsid w:val="00654422"/>
    <w:rsid w:val="006546DD"/>
    <w:rsid w:val="00655E53"/>
    <w:rsid w:val="006610CA"/>
    <w:rsid w:val="00663F82"/>
    <w:rsid w:val="006647D5"/>
    <w:rsid w:val="0066482A"/>
    <w:rsid w:val="00664F96"/>
    <w:rsid w:val="0066644A"/>
    <w:rsid w:val="00667797"/>
    <w:rsid w:val="006677B5"/>
    <w:rsid w:val="00667C36"/>
    <w:rsid w:val="00670559"/>
    <w:rsid w:val="006706DC"/>
    <w:rsid w:val="0067094F"/>
    <w:rsid w:val="00671578"/>
    <w:rsid w:val="00672770"/>
    <w:rsid w:val="006759F6"/>
    <w:rsid w:val="006763D5"/>
    <w:rsid w:val="006765DD"/>
    <w:rsid w:val="00676681"/>
    <w:rsid w:val="00680636"/>
    <w:rsid w:val="00680DCA"/>
    <w:rsid w:val="00681202"/>
    <w:rsid w:val="0068187D"/>
    <w:rsid w:val="006823BC"/>
    <w:rsid w:val="00684740"/>
    <w:rsid w:val="00684A32"/>
    <w:rsid w:val="006863A7"/>
    <w:rsid w:val="0068737B"/>
    <w:rsid w:val="006921F4"/>
    <w:rsid w:val="00693529"/>
    <w:rsid w:val="00693560"/>
    <w:rsid w:val="00696C01"/>
    <w:rsid w:val="006A0044"/>
    <w:rsid w:val="006A2575"/>
    <w:rsid w:val="006A2F25"/>
    <w:rsid w:val="006A3022"/>
    <w:rsid w:val="006A41B7"/>
    <w:rsid w:val="006A530F"/>
    <w:rsid w:val="006A5630"/>
    <w:rsid w:val="006A5818"/>
    <w:rsid w:val="006A774E"/>
    <w:rsid w:val="006B429B"/>
    <w:rsid w:val="006B4527"/>
    <w:rsid w:val="006B50DE"/>
    <w:rsid w:val="006B513F"/>
    <w:rsid w:val="006B6EB9"/>
    <w:rsid w:val="006B74D7"/>
    <w:rsid w:val="006C010C"/>
    <w:rsid w:val="006C06FC"/>
    <w:rsid w:val="006C1557"/>
    <w:rsid w:val="006C36F1"/>
    <w:rsid w:val="006C3D48"/>
    <w:rsid w:val="006C687F"/>
    <w:rsid w:val="006C7118"/>
    <w:rsid w:val="006C79A0"/>
    <w:rsid w:val="006D178C"/>
    <w:rsid w:val="006D17A5"/>
    <w:rsid w:val="006D2AF7"/>
    <w:rsid w:val="006D2C2E"/>
    <w:rsid w:val="006D2F51"/>
    <w:rsid w:val="006D3C64"/>
    <w:rsid w:val="006D47A8"/>
    <w:rsid w:val="006D71B3"/>
    <w:rsid w:val="006D747B"/>
    <w:rsid w:val="006D7ED1"/>
    <w:rsid w:val="006E0570"/>
    <w:rsid w:val="006E1329"/>
    <w:rsid w:val="006E19AA"/>
    <w:rsid w:val="006E1FD0"/>
    <w:rsid w:val="006E20DB"/>
    <w:rsid w:val="006E40E4"/>
    <w:rsid w:val="006E4A00"/>
    <w:rsid w:val="006E5247"/>
    <w:rsid w:val="006E5405"/>
    <w:rsid w:val="006E6CDA"/>
    <w:rsid w:val="006E75A5"/>
    <w:rsid w:val="006F0EEF"/>
    <w:rsid w:val="006F1003"/>
    <w:rsid w:val="006F1198"/>
    <w:rsid w:val="006F3EF1"/>
    <w:rsid w:val="006F3FEF"/>
    <w:rsid w:val="006F51E1"/>
    <w:rsid w:val="006F5AE7"/>
    <w:rsid w:val="006F6054"/>
    <w:rsid w:val="006F6065"/>
    <w:rsid w:val="006F6914"/>
    <w:rsid w:val="006F6CAF"/>
    <w:rsid w:val="00701FBD"/>
    <w:rsid w:val="00703079"/>
    <w:rsid w:val="007030EC"/>
    <w:rsid w:val="00704C9B"/>
    <w:rsid w:val="00704E1A"/>
    <w:rsid w:val="00705958"/>
    <w:rsid w:val="0070732A"/>
    <w:rsid w:val="00707647"/>
    <w:rsid w:val="00710FB3"/>
    <w:rsid w:val="00711EE5"/>
    <w:rsid w:val="00714EEB"/>
    <w:rsid w:val="007150C5"/>
    <w:rsid w:val="00715632"/>
    <w:rsid w:val="0071639A"/>
    <w:rsid w:val="00716C76"/>
    <w:rsid w:val="00720AAD"/>
    <w:rsid w:val="00721992"/>
    <w:rsid w:val="00722502"/>
    <w:rsid w:val="0072344F"/>
    <w:rsid w:val="00723ADA"/>
    <w:rsid w:val="00723C21"/>
    <w:rsid w:val="00724617"/>
    <w:rsid w:val="00724ADC"/>
    <w:rsid w:val="00724FEA"/>
    <w:rsid w:val="00725F9F"/>
    <w:rsid w:val="007263C6"/>
    <w:rsid w:val="0072719A"/>
    <w:rsid w:val="007310F0"/>
    <w:rsid w:val="00731B91"/>
    <w:rsid w:val="0073266C"/>
    <w:rsid w:val="0073500B"/>
    <w:rsid w:val="00735F74"/>
    <w:rsid w:val="00736244"/>
    <w:rsid w:val="0073640F"/>
    <w:rsid w:val="00737FA9"/>
    <w:rsid w:val="007416FE"/>
    <w:rsid w:val="00743422"/>
    <w:rsid w:val="007435A8"/>
    <w:rsid w:val="00743A42"/>
    <w:rsid w:val="007466A3"/>
    <w:rsid w:val="00746EBF"/>
    <w:rsid w:val="0075271F"/>
    <w:rsid w:val="00755248"/>
    <w:rsid w:val="00755D40"/>
    <w:rsid w:val="007605F3"/>
    <w:rsid w:val="007612BA"/>
    <w:rsid w:val="007638E1"/>
    <w:rsid w:val="0076768F"/>
    <w:rsid w:val="007677F3"/>
    <w:rsid w:val="0077034C"/>
    <w:rsid w:val="00770425"/>
    <w:rsid w:val="00770E3D"/>
    <w:rsid w:val="0077108A"/>
    <w:rsid w:val="00771D57"/>
    <w:rsid w:val="007730B3"/>
    <w:rsid w:val="007734C9"/>
    <w:rsid w:val="0077410F"/>
    <w:rsid w:val="0077417E"/>
    <w:rsid w:val="00774C0D"/>
    <w:rsid w:val="007756AB"/>
    <w:rsid w:val="00776002"/>
    <w:rsid w:val="00777A10"/>
    <w:rsid w:val="00777C35"/>
    <w:rsid w:val="00781386"/>
    <w:rsid w:val="007829C9"/>
    <w:rsid w:val="00782DD7"/>
    <w:rsid w:val="00782F5F"/>
    <w:rsid w:val="007832DA"/>
    <w:rsid w:val="00783F36"/>
    <w:rsid w:val="00784B7A"/>
    <w:rsid w:val="0078635A"/>
    <w:rsid w:val="00786B4E"/>
    <w:rsid w:val="00786FE8"/>
    <w:rsid w:val="00791545"/>
    <w:rsid w:val="007929BD"/>
    <w:rsid w:val="00792A78"/>
    <w:rsid w:val="00793305"/>
    <w:rsid w:val="00794800"/>
    <w:rsid w:val="0079491E"/>
    <w:rsid w:val="0079695A"/>
    <w:rsid w:val="007A008A"/>
    <w:rsid w:val="007A0498"/>
    <w:rsid w:val="007A0A50"/>
    <w:rsid w:val="007A10BA"/>
    <w:rsid w:val="007A2BA1"/>
    <w:rsid w:val="007A3071"/>
    <w:rsid w:val="007A38C4"/>
    <w:rsid w:val="007A412E"/>
    <w:rsid w:val="007A4EF1"/>
    <w:rsid w:val="007A59F6"/>
    <w:rsid w:val="007B0265"/>
    <w:rsid w:val="007B33F8"/>
    <w:rsid w:val="007B4018"/>
    <w:rsid w:val="007B5F2E"/>
    <w:rsid w:val="007C0BD4"/>
    <w:rsid w:val="007C1328"/>
    <w:rsid w:val="007C15AE"/>
    <w:rsid w:val="007C18CB"/>
    <w:rsid w:val="007C25C2"/>
    <w:rsid w:val="007C2730"/>
    <w:rsid w:val="007C34D1"/>
    <w:rsid w:val="007C3691"/>
    <w:rsid w:val="007C4FEF"/>
    <w:rsid w:val="007C7325"/>
    <w:rsid w:val="007D0098"/>
    <w:rsid w:val="007D09F3"/>
    <w:rsid w:val="007D0BF2"/>
    <w:rsid w:val="007D0CFD"/>
    <w:rsid w:val="007D1DAD"/>
    <w:rsid w:val="007D2384"/>
    <w:rsid w:val="007D3BDB"/>
    <w:rsid w:val="007D47A9"/>
    <w:rsid w:val="007D48E7"/>
    <w:rsid w:val="007E3288"/>
    <w:rsid w:val="007E354D"/>
    <w:rsid w:val="007E4824"/>
    <w:rsid w:val="007E4DD1"/>
    <w:rsid w:val="007E4E64"/>
    <w:rsid w:val="007E5DD0"/>
    <w:rsid w:val="007E5DFD"/>
    <w:rsid w:val="007E6892"/>
    <w:rsid w:val="007F0755"/>
    <w:rsid w:val="007F08BD"/>
    <w:rsid w:val="007F1469"/>
    <w:rsid w:val="007F159B"/>
    <w:rsid w:val="007F1BD1"/>
    <w:rsid w:val="007F213C"/>
    <w:rsid w:val="007F27BA"/>
    <w:rsid w:val="007F3E90"/>
    <w:rsid w:val="007F46A0"/>
    <w:rsid w:val="007F5198"/>
    <w:rsid w:val="007F62A1"/>
    <w:rsid w:val="007F716E"/>
    <w:rsid w:val="0080067F"/>
    <w:rsid w:val="00801E18"/>
    <w:rsid w:val="00802BB8"/>
    <w:rsid w:val="008037E1"/>
    <w:rsid w:val="0080630F"/>
    <w:rsid w:val="00811575"/>
    <w:rsid w:val="0081313B"/>
    <w:rsid w:val="00813F0C"/>
    <w:rsid w:val="00814ED7"/>
    <w:rsid w:val="00817841"/>
    <w:rsid w:val="00820C0D"/>
    <w:rsid w:val="0082168A"/>
    <w:rsid w:val="0082177C"/>
    <w:rsid w:val="00821FB4"/>
    <w:rsid w:val="008230A0"/>
    <w:rsid w:val="0082380B"/>
    <w:rsid w:val="00824E00"/>
    <w:rsid w:val="00825F7C"/>
    <w:rsid w:val="0082606E"/>
    <w:rsid w:val="00831DD7"/>
    <w:rsid w:val="00833C2E"/>
    <w:rsid w:val="008344D7"/>
    <w:rsid w:val="008359B0"/>
    <w:rsid w:val="00836CDC"/>
    <w:rsid w:val="00837775"/>
    <w:rsid w:val="00840392"/>
    <w:rsid w:val="008429AF"/>
    <w:rsid w:val="00842B73"/>
    <w:rsid w:val="00843013"/>
    <w:rsid w:val="00843584"/>
    <w:rsid w:val="0084399F"/>
    <w:rsid w:val="00844655"/>
    <w:rsid w:val="008500D6"/>
    <w:rsid w:val="00851085"/>
    <w:rsid w:val="0085176F"/>
    <w:rsid w:val="00851972"/>
    <w:rsid w:val="00852006"/>
    <w:rsid w:val="008523B9"/>
    <w:rsid w:val="008552F9"/>
    <w:rsid w:val="00855747"/>
    <w:rsid w:val="00856D47"/>
    <w:rsid w:val="008577DC"/>
    <w:rsid w:val="0086023D"/>
    <w:rsid w:val="00860C11"/>
    <w:rsid w:val="00860FE7"/>
    <w:rsid w:val="00861881"/>
    <w:rsid w:val="0086435A"/>
    <w:rsid w:val="00865413"/>
    <w:rsid w:val="00865610"/>
    <w:rsid w:val="00865DDE"/>
    <w:rsid w:val="00866B9A"/>
    <w:rsid w:val="00872077"/>
    <w:rsid w:val="008739E8"/>
    <w:rsid w:val="008742A5"/>
    <w:rsid w:val="00874466"/>
    <w:rsid w:val="0087575A"/>
    <w:rsid w:val="008769D4"/>
    <w:rsid w:val="0087765D"/>
    <w:rsid w:val="00877987"/>
    <w:rsid w:val="008779AE"/>
    <w:rsid w:val="00882045"/>
    <w:rsid w:val="00882720"/>
    <w:rsid w:val="00883041"/>
    <w:rsid w:val="008836E1"/>
    <w:rsid w:val="00883B2F"/>
    <w:rsid w:val="00884F79"/>
    <w:rsid w:val="008872B3"/>
    <w:rsid w:val="00887326"/>
    <w:rsid w:val="008901BD"/>
    <w:rsid w:val="00891577"/>
    <w:rsid w:val="008925AA"/>
    <w:rsid w:val="00894264"/>
    <w:rsid w:val="00894C62"/>
    <w:rsid w:val="008958EA"/>
    <w:rsid w:val="008A02FD"/>
    <w:rsid w:val="008A0C24"/>
    <w:rsid w:val="008A20AD"/>
    <w:rsid w:val="008A3444"/>
    <w:rsid w:val="008A42B9"/>
    <w:rsid w:val="008A4B9B"/>
    <w:rsid w:val="008A695D"/>
    <w:rsid w:val="008A7FC0"/>
    <w:rsid w:val="008B0727"/>
    <w:rsid w:val="008B3730"/>
    <w:rsid w:val="008B3F81"/>
    <w:rsid w:val="008B4009"/>
    <w:rsid w:val="008B46D8"/>
    <w:rsid w:val="008B5771"/>
    <w:rsid w:val="008B5AA3"/>
    <w:rsid w:val="008B6E2F"/>
    <w:rsid w:val="008B730A"/>
    <w:rsid w:val="008C0752"/>
    <w:rsid w:val="008C0C15"/>
    <w:rsid w:val="008C0E0D"/>
    <w:rsid w:val="008C2B99"/>
    <w:rsid w:val="008C2E2D"/>
    <w:rsid w:val="008C36B7"/>
    <w:rsid w:val="008C3965"/>
    <w:rsid w:val="008C3D33"/>
    <w:rsid w:val="008C4478"/>
    <w:rsid w:val="008C4A2C"/>
    <w:rsid w:val="008C52E8"/>
    <w:rsid w:val="008C64BD"/>
    <w:rsid w:val="008C7BE8"/>
    <w:rsid w:val="008D0788"/>
    <w:rsid w:val="008D1D7F"/>
    <w:rsid w:val="008D4ED3"/>
    <w:rsid w:val="008D7245"/>
    <w:rsid w:val="008D7F7D"/>
    <w:rsid w:val="008E06A2"/>
    <w:rsid w:val="008E14E7"/>
    <w:rsid w:val="008E1898"/>
    <w:rsid w:val="008E2CC0"/>
    <w:rsid w:val="008E3831"/>
    <w:rsid w:val="008E4904"/>
    <w:rsid w:val="008F0F00"/>
    <w:rsid w:val="008F30D0"/>
    <w:rsid w:val="008F3214"/>
    <w:rsid w:val="008F33A1"/>
    <w:rsid w:val="008F39D8"/>
    <w:rsid w:val="008F4059"/>
    <w:rsid w:val="008F48E3"/>
    <w:rsid w:val="008F4D44"/>
    <w:rsid w:val="008F5E12"/>
    <w:rsid w:val="008F64AD"/>
    <w:rsid w:val="008F6B81"/>
    <w:rsid w:val="008F6BF4"/>
    <w:rsid w:val="008F7132"/>
    <w:rsid w:val="008F7A1F"/>
    <w:rsid w:val="008F7AA2"/>
    <w:rsid w:val="008F7DD3"/>
    <w:rsid w:val="00901F15"/>
    <w:rsid w:val="0090341F"/>
    <w:rsid w:val="009037B1"/>
    <w:rsid w:val="009059AA"/>
    <w:rsid w:val="00906D8F"/>
    <w:rsid w:val="00907CC2"/>
    <w:rsid w:val="00911E2F"/>
    <w:rsid w:val="00915235"/>
    <w:rsid w:val="00916D6B"/>
    <w:rsid w:val="009217A7"/>
    <w:rsid w:val="0092424B"/>
    <w:rsid w:val="0092463F"/>
    <w:rsid w:val="00924B33"/>
    <w:rsid w:val="00927B79"/>
    <w:rsid w:val="0093130F"/>
    <w:rsid w:val="009316DC"/>
    <w:rsid w:val="009332B1"/>
    <w:rsid w:val="0093467A"/>
    <w:rsid w:val="00935930"/>
    <w:rsid w:val="009361EF"/>
    <w:rsid w:val="00937F52"/>
    <w:rsid w:val="00940171"/>
    <w:rsid w:val="00941C08"/>
    <w:rsid w:val="00941CA6"/>
    <w:rsid w:val="00943012"/>
    <w:rsid w:val="00944388"/>
    <w:rsid w:val="00944636"/>
    <w:rsid w:val="00950BC8"/>
    <w:rsid w:val="00950C8A"/>
    <w:rsid w:val="009519F9"/>
    <w:rsid w:val="00951CE9"/>
    <w:rsid w:val="00951E48"/>
    <w:rsid w:val="00954165"/>
    <w:rsid w:val="00955C69"/>
    <w:rsid w:val="00955EE9"/>
    <w:rsid w:val="00956ACB"/>
    <w:rsid w:val="00956CCD"/>
    <w:rsid w:val="00961798"/>
    <w:rsid w:val="0096194B"/>
    <w:rsid w:val="00962162"/>
    <w:rsid w:val="0096233F"/>
    <w:rsid w:val="00963738"/>
    <w:rsid w:val="00963AB3"/>
    <w:rsid w:val="00963F95"/>
    <w:rsid w:val="00964DB3"/>
    <w:rsid w:val="0096530B"/>
    <w:rsid w:val="00966DD7"/>
    <w:rsid w:val="009676C3"/>
    <w:rsid w:val="009676D9"/>
    <w:rsid w:val="00967720"/>
    <w:rsid w:val="009713B8"/>
    <w:rsid w:val="009718E6"/>
    <w:rsid w:val="00971C99"/>
    <w:rsid w:val="0097352B"/>
    <w:rsid w:val="00974AE6"/>
    <w:rsid w:val="00974EE9"/>
    <w:rsid w:val="00975352"/>
    <w:rsid w:val="00976061"/>
    <w:rsid w:val="00976069"/>
    <w:rsid w:val="0097613E"/>
    <w:rsid w:val="0097639E"/>
    <w:rsid w:val="00976DB9"/>
    <w:rsid w:val="00976E7D"/>
    <w:rsid w:val="00977589"/>
    <w:rsid w:val="009779BF"/>
    <w:rsid w:val="0098005B"/>
    <w:rsid w:val="00980E08"/>
    <w:rsid w:val="00981F7C"/>
    <w:rsid w:val="009830AF"/>
    <w:rsid w:val="009838B7"/>
    <w:rsid w:val="00984B82"/>
    <w:rsid w:val="009869C8"/>
    <w:rsid w:val="00987729"/>
    <w:rsid w:val="00990632"/>
    <w:rsid w:val="00990F75"/>
    <w:rsid w:val="0099151A"/>
    <w:rsid w:val="009917D4"/>
    <w:rsid w:val="00991836"/>
    <w:rsid w:val="0099194E"/>
    <w:rsid w:val="00991E20"/>
    <w:rsid w:val="00992D3C"/>
    <w:rsid w:val="009947E5"/>
    <w:rsid w:val="00996EDB"/>
    <w:rsid w:val="00997597"/>
    <w:rsid w:val="009A044E"/>
    <w:rsid w:val="009A062D"/>
    <w:rsid w:val="009A12BC"/>
    <w:rsid w:val="009A337B"/>
    <w:rsid w:val="009A37F5"/>
    <w:rsid w:val="009A64CE"/>
    <w:rsid w:val="009A64E1"/>
    <w:rsid w:val="009A673A"/>
    <w:rsid w:val="009A79D7"/>
    <w:rsid w:val="009A7E42"/>
    <w:rsid w:val="009B224D"/>
    <w:rsid w:val="009B3A7F"/>
    <w:rsid w:val="009B56DD"/>
    <w:rsid w:val="009B6609"/>
    <w:rsid w:val="009B6F9E"/>
    <w:rsid w:val="009B7AE9"/>
    <w:rsid w:val="009C06B8"/>
    <w:rsid w:val="009C0DB8"/>
    <w:rsid w:val="009C1063"/>
    <w:rsid w:val="009C1117"/>
    <w:rsid w:val="009D151E"/>
    <w:rsid w:val="009D3586"/>
    <w:rsid w:val="009D4DD5"/>
    <w:rsid w:val="009D54F5"/>
    <w:rsid w:val="009D5B8E"/>
    <w:rsid w:val="009D5E7B"/>
    <w:rsid w:val="009D7D50"/>
    <w:rsid w:val="009E230F"/>
    <w:rsid w:val="009E338B"/>
    <w:rsid w:val="009E3AE1"/>
    <w:rsid w:val="009E4327"/>
    <w:rsid w:val="009E5644"/>
    <w:rsid w:val="009E677B"/>
    <w:rsid w:val="009E7E29"/>
    <w:rsid w:val="009F0903"/>
    <w:rsid w:val="009F11F4"/>
    <w:rsid w:val="009F3CD0"/>
    <w:rsid w:val="009F504C"/>
    <w:rsid w:val="00A003DC"/>
    <w:rsid w:val="00A015A9"/>
    <w:rsid w:val="00A01B86"/>
    <w:rsid w:val="00A01B93"/>
    <w:rsid w:val="00A01FAE"/>
    <w:rsid w:val="00A03667"/>
    <w:rsid w:val="00A03CD7"/>
    <w:rsid w:val="00A045D7"/>
    <w:rsid w:val="00A0464C"/>
    <w:rsid w:val="00A04C30"/>
    <w:rsid w:val="00A04E71"/>
    <w:rsid w:val="00A05747"/>
    <w:rsid w:val="00A0662D"/>
    <w:rsid w:val="00A07083"/>
    <w:rsid w:val="00A116E3"/>
    <w:rsid w:val="00A12489"/>
    <w:rsid w:val="00A12FE3"/>
    <w:rsid w:val="00A14BF9"/>
    <w:rsid w:val="00A1564C"/>
    <w:rsid w:val="00A15CCC"/>
    <w:rsid w:val="00A168E9"/>
    <w:rsid w:val="00A1776F"/>
    <w:rsid w:val="00A20D68"/>
    <w:rsid w:val="00A24EDA"/>
    <w:rsid w:val="00A2565F"/>
    <w:rsid w:val="00A26BFA"/>
    <w:rsid w:val="00A30B90"/>
    <w:rsid w:val="00A30BB9"/>
    <w:rsid w:val="00A3182B"/>
    <w:rsid w:val="00A31DDF"/>
    <w:rsid w:val="00A33C5C"/>
    <w:rsid w:val="00A34AD3"/>
    <w:rsid w:val="00A36DE9"/>
    <w:rsid w:val="00A407B9"/>
    <w:rsid w:val="00A40892"/>
    <w:rsid w:val="00A41747"/>
    <w:rsid w:val="00A43163"/>
    <w:rsid w:val="00A446D9"/>
    <w:rsid w:val="00A44C0C"/>
    <w:rsid w:val="00A469D4"/>
    <w:rsid w:val="00A46A01"/>
    <w:rsid w:val="00A4755C"/>
    <w:rsid w:val="00A4775C"/>
    <w:rsid w:val="00A50300"/>
    <w:rsid w:val="00A50C71"/>
    <w:rsid w:val="00A51418"/>
    <w:rsid w:val="00A517D3"/>
    <w:rsid w:val="00A53966"/>
    <w:rsid w:val="00A5496B"/>
    <w:rsid w:val="00A54FF2"/>
    <w:rsid w:val="00A5622A"/>
    <w:rsid w:val="00A56FAC"/>
    <w:rsid w:val="00A60AF5"/>
    <w:rsid w:val="00A6114A"/>
    <w:rsid w:val="00A6133B"/>
    <w:rsid w:val="00A616D9"/>
    <w:rsid w:val="00A62465"/>
    <w:rsid w:val="00A639D4"/>
    <w:rsid w:val="00A63AAC"/>
    <w:rsid w:val="00A648A6"/>
    <w:rsid w:val="00A654C9"/>
    <w:rsid w:val="00A65EB4"/>
    <w:rsid w:val="00A65F2A"/>
    <w:rsid w:val="00A66171"/>
    <w:rsid w:val="00A672C4"/>
    <w:rsid w:val="00A7202C"/>
    <w:rsid w:val="00A72E48"/>
    <w:rsid w:val="00A73AB8"/>
    <w:rsid w:val="00A80551"/>
    <w:rsid w:val="00A8214B"/>
    <w:rsid w:val="00A83D92"/>
    <w:rsid w:val="00A84126"/>
    <w:rsid w:val="00A84F6D"/>
    <w:rsid w:val="00A84FB7"/>
    <w:rsid w:val="00A852A6"/>
    <w:rsid w:val="00A85503"/>
    <w:rsid w:val="00A86033"/>
    <w:rsid w:val="00A86A0A"/>
    <w:rsid w:val="00A92630"/>
    <w:rsid w:val="00A92BAD"/>
    <w:rsid w:val="00A92CB0"/>
    <w:rsid w:val="00A938B4"/>
    <w:rsid w:val="00A93DB3"/>
    <w:rsid w:val="00A94C1A"/>
    <w:rsid w:val="00A95EC7"/>
    <w:rsid w:val="00A974CB"/>
    <w:rsid w:val="00AA08C0"/>
    <w:rsid w:val="00AA1E24"/>
    <w:rsid w:val="00AA2C44"/>
    <w:rsid w:val="00AA378F"/>
    <w:rsid w:val="00AA4FDE"/>
    <w:rsid w:val="00AA531E"/>
    <w:rsid w:val="00AA5E3D"/>
    <w:rsid w:val="00AA6EAD"/>
    <w:rsid w:val="00AB0A0B"/>
    <w:rsid w:val="00AB18D7"/>
    <w:rsid w:val="00AB1FE0"/>
    <w:rsid w:val="00AB2EE3"/>
    <w:rsid w:val="00AB3132"/>
    <w:rsid w:val="00AB356E"/>
    <w:rsid w:val="00AB56B1"/>
    <w:rsid w:val="00AB6174"/>
    <w:rsid w:val="00AB699D"/>
    <w:rsid w:val="00AB7257"/>
    <w:rsid w:val="00AC0D86"/>
    <w:rsid w:val="00AC0EB7"/>
    <w:rsid w:val="00AC3108"/>
    <w:rsid w:val="00AC3BE5"/>
    <w:rsid w:val="00AC43B9"/>
    <w:rsid w:val="00AD12A2"/>
    <w:rsid w:val="00AD3029"/>
    <w:rsid w:val="00AD50B1"/>
    <w:rsid w:val="00AD54B4"/>
    <w:rsid w:val="00AD6D83"/>
    <w:rsid w:val="00AD7CF4"/>
    <w:rsid w:val="00AD7F34"/>
    <w:rsid w:val="00AE0B16"/>
    <w:rsid w:val="00AE14CE"/>
    <w:rsid w:val="00AE1E44"/>
    <w:rsid w:val="00AE2244"/>
    <w:rsid w:val="00AE288D"/>
    <w:rsid w:val="00AE29FA"/>
    <w:rsid w:val="00AE327A"/>
    <w:rsid w:val="00AE4B2C"/>
    <w:rsid w:val="00AF0980"/>
    <w:rsid w:val="00AF1127"/>
    <w:rsid w:val="00AF13C4"/>
    <w:rsid w:val="00AF49E9"/>
    <w:rsid w:val="00AF62A5"/>
    <w:rsid w:val="00B00F27"/>
    <w:rsid w:val="00B03EAF"/>
    <w:rsid w:val="00B0570A"/>
    <w:rsid w:val="00B05A14"/>
    <w:rsid w:val="00B05EA8"/>
    <w:rsid w:val="00B07AAD"/>
    <w:rsid w:val="00B117F7"/>
    <w:rsid w:val="00B11C20"/>
    <w:rsid w:val="00B1427C"/>
    <w:rsid w:val="00B159E2"/>
    <w:rsid w:val="00B15D74"/>
    <w:rsid w:val="00B175FD"/>
    <w:rsid w:val="00B17CA9"/>
    <w:rsid w:val="00B20DFE"/>
    <w:rsid w:val="00B23E4E"/>
    <w:rsid w:val="00B24A42"/>
    <w:rsid w:val="00B26F53"/>
    <w:rsid w:val="00B276E3"/>
    <w:rsid w:val="00B27C04"/>
    <w:rsid w:val="00B32906"/>
    <w:rsid w:val="00B3479F"/>
    <w:rsid w:val="00B347B5"/>
    <w:rsid w:val="00B373F0"/>
    <w:rsid w:val="00B40E3C"/>
    <w:rsid w:val="00B42BDA"/>
    <w:rsid w:val="00B4359B"/>
    <w:rsid w:val="00B440ED"/>
    <w:rsid w:val="00B44164"/>
    <w:rsid w:val="00B442EC"/>
    <w:rsid w:val="00B4597E"/>
    <w:rsid w:val="00B45C21"/>
    <w:rsid w:val="00B46080"/>
    <w:rsid w:val="00B4670B"/>
    <w:rsid w:val="00B46FD6"/>
    <w:rsid w:val="00B47534"/>
    <w:rsid w:val="00B51A45"/>
    <w:rsid w:val="00B51DAE"/>
    <w:rsid w:val="00B5356F"/>
    <w:rsid w:val="00B53CAE"/>
    <w:rsid w:val="00B5495A"/>
    <w:rsid w:val="00B55309"/>
    <w:rsid w:val="00B560B5"/>
    <w:rsid w:val="00B562B6"/>
    <w:rsid w:val="00B56D57"/>
    <w:rsid w:val="00B60DA7"/>
    <w:rsid w:val="00B61A99"/>
    <w:rsid w:val="00B61FA0"/>
    <w:rsid w:val="00B623E5"/>
    <w:rsid w:val="00B6284A"/>
    <w:rsid w:val="00B650BB"/>
    <w:rsid w:val="00B65D4C"/>
    <w:rsid w:val="00B711EC"/>
    <w:rsid w:val="00B72C4B"/>
    <w:rsid w:val="00B734E4"/>
    <w:rsid w:val="00B747AC"/>
    <w:rsid w:val="00B76C6C"/>
    <w:rsid w:val="00B77B5E"/>
    <w:rsid w:val="00B81805"/>
    <w:rsid w:val="00B81E64"/>
    <w:rsid w:val="00B83C80"/>
    <w:rsid w:val="00B848AA"/>
    <w:rsid w:val="00B849C0"/>
    <w:rsid w:val="00B86010"/>
    <w:rsid w:val="00B86401"/>
    <w:rsid w:val="00B86B62"/>
    <w:rsid w:val="00B87BD9"/>
    <w:rsid w:val="00B87FE1"/>
    <w:rsid w:val="00B90323"/>
    <w:rsid w:val="00B94732"/>
    <w:rsid w:val="00B94739"/>
    <w:rsid w:val="00B9475C"/>
    <w:rsid w:val="00B948A6"/>
    <w:rsid w:val="00B95633"/>
    <w:rsid w:val="00B97BA5"/>
    <w:rsid w:val="00BA0285"/>
    <w:rsid w:val="00BA2B25"/>
    <w:rsid w:val="00BA2C03"/>
    <w:rsid w:val="00BA61F7"/>
    <w:rsid w:val="00BA7C52"/>
    <w:rsid w:val="00BB386F"/>
    <w:rsid w:val="00BB4CA1"/>
    <w:rsid w:val="00BB5AD5"/>
    <w:rsid w:val="00BB7701"/>
    <w:rsid w:val="00BB792B"/>
    <w:rsid w:val="00BB7ABE"/>
    <w:rsid w:val="00BC41A6"/>
    <w:rsid w:val="00BC44EA"/>
    <w:rsid w:val="00BC5DEF"/>
    <w:rsid w:val="00BC79BD"/>
    <w:rsid w:val="00BD21F9"/>
    <w:rsid w:val="00BD27A4"/>
    <w:rsid w:val="00BD2CD4"/>
    <w:rsid w:val="00BD5707"/>
    <w:rsid w:val="00BD622F"/>
    <w:rsid w:val="00BD73B7"/>
    <w:rsid w:val="00BD7E87"/>
    <w:rsid w:val="00BE0C8C"/>
    <w:rsid w:val="00BE0CE4"/>
    <w:rsid w:val="00BE1579"/>
    <w:rsid w:val="00BE1850"/>
    <w:rsid w:val="00BE2E43"/>
    <w:rsid w:val="00BE2F81"/>
    <w:rsid w:val="00BE38E7"/>
    <w:rsid w:val="00BE3FFA"/>
    <w:rsid w:val="00BE5AD3"/>
    <w:rsid w:val="00BE695D"/>
    <w:rsid w:val="00BE6D3E"/>
    <w:rsid w:val="00BE6D4C"/>
    <w:rsid w:val="00BE79BF"/>
    <w:rsid w:val="00BF0FDA"/>
    <w:rsid w:val="00BF4319"/>
    <w:rsid w:val="00BF4524"/>
    <w:rsid w:val="00BF4753"/>
    <w:rsid w:val="00BF492E"/>
    <w:rsid w:val="00BF4A13"/>
    <w:rsid w:val="00BF5613"/>
    <w:rsid w:val="00BF6453"/>
    <w:rsid w:val="00BF773C"/>
    <w:rsid w:val="00C000B0"/>
    <w:rsid w:val="00C00CA3"/>
    <w:rsid w:val="00C01B9E"/>
    <w:rsid w:val="00C0229A"/>
    <w:rsid w:val="00C031F7"/>
    <w:rsid w:val="00C05E78"/>
    <w:rsid w:val="00C05FCA"/>
    <w:rsid w:val="00C0665B"/>
    <w:rsid w:val="00C1091E"/>
    <w:rsid w:val="00C112E4"/>
    <w:rsid w:val="00C12897"/>
    <w:rsid w:val="00C13C73"/>
    <w:rsid w:val="00C13D7B"/>
    <w:rsid w:val="00C1453A"/>
    <w:rsid w:val="00C14A32"/>
    <w:rsid w:val="00C161F7"/>
    <w:rsid w:val="00C168B4"/>
    <w:rsid w:val="00C1735C"/>
    <w:rsid w:val="00C17542"/>
    <w:rsid w:val="00C208BE"/>
    <w:rsid w:val="00C21D99"/>
    <w:rsid w:val="00C2255D"/>
    <w:rsid w:val="00C24091"/>
    <w:rsid w:val="00C2453A"/>
    <w:rsid w:val="00C24BB1"/>
    <w:rsid w:val="00C26240"/>
    <w:rsid w:val="00C26343"/>
    <w:rsid w:val="00C27672"/>
    <w:rsid w:val="00C3016B"/>
    <w:rsid w:val="00C31A3A"/>
    <w:rsid w:val="00C31E9E"/>
    <w:rsid w:val="00C320A7"/>
    <w:rsid w:val="00C324F3"/>
    <w:rsid w:val="00C33A7B"/>
    <w:rsid w:val="00C3458A"/>
    <w:rsid w:val="00C363FD"/>
    <w:rsid w:val="00C37561"/>
    <w:rsid w:val="00C40EE5"/>
    <w:rsid w:val="00C41840"/>
    <w:rsid w:val="00C4373D"/>
    <w:rsid w:val="00C46181"/>
    <w:rsid w:val="00C462A9"/>
    <w:rsid w:val="00C47417"/>
    <w:rsid w:val="00C4750F"/>
    <w:rsid w:val="00C47A3D"/>
    <w:rsid w:val="00C510CC"/>
    <w:rsid w:val="00C51C0A"/>
    <w:rsid w:val="00C51DD5"/>
    <w:rsid w:val="00C51E14"/>
    <w:rsid w:val="00C52088"/>
    <w:rsid w:val="00C5264E"/>
    <w:rsid w:val="00C52908"/>
    <w:rsid w:val="00C535B6"/>
    <w:rsid w:val="00C561B6"/>
    <w:rsid w:val="00C5760B"/>
    <w:rsid w:val="00C603AC"/>
    <w:rsid w:val="00C66CE7"/>
    <w:rsid w:val="00C6709C"/>
    <w:rsid w:val="00C7118C"/>
    <w:rsid w:val="00C71C72"/>
    <w:rsid w:val="00C724BF"/>
    <w:rsid w:val="00C750E1"/>
    <w:rsid w:val="00C76C74"/>
    <w:rsid w:val="00C776C8"/>
    <w:rsid w:val="00C80425"/>
    <w:rsid w:val="00C81462"/>
    <w:rsid w:val="00C8397A"/>
    <w:rsid w:val="00C83CE6"/>
    <w:rsid w:val="00C841B7"/>
    <w:rsid w:val="00C853B3"/>
    <w:rsid w:val="00C873E1"/>
    <w:rsid w:val="00C907E2"/>
    <w:rsid w:val="00C90C2F"/>
    <w:rsid w:val="00C92511"/>
    <w:rsid w:val="00C93A16"/>
    <w:rsid w:val="00C943D7"/>
    <w:rsid w:val="00C95305"/>
    <w:rsid w:val="00C977ED"/>
    <w:rsid w:val="00CA1198"/>
    <w:rsid w:val="00CA2D50"/>
    <w:rsid w:val="00CA5FC7"/>
    <w:rsid w:val="00CA657B"/>
    <w:rsid w:val="00CA7B46"/>
    <w:rsid w:val="00CB0FD7"/>
    <w:rsid w:val="00CB21F5"/>
    <w:rsid w:val="00CB3AF5"/>
    <w:rsid w:val="00CB4378"/>
    <w:rsid w:val="00CB43D1"/>
    <w:rsid w:val="00CB4E45"/>
    <w:rsid w:val="00CB54CE"/>
    <w:rsid w:val="00CB6F2D"/>
    <w:rsid w:val="00CB6FC9"/>
    <w:rsid w:val="00CB7058"/>
    <w:rsid w:val="00CB7A67"/>
    <w:rsid w:val="00CB7F11"/>
    <w:rsid w:val="00CC00AD"/>
    <w:rsid w:val="00CC01D0"/>
    <w:rsid w:val="00CC0533"/>
    <w:rsid w:val="00CC0E82"/>
    <w:rsid w:val="00CC1970"/>
    <w:rsid w:val="00CC36C2"/>
    <w:rsid w:val="00CC3919"/>
    <w:rsid w:val="00CC6500"/>
    <w:rsid w:val="00CD26E4"/>
    <w:rsid w:val="00CD2B1D"/>
    <w:rsid w:val="00CD2DBC"/>
    <w:rsid w:val="00CD5058"/>
    <w:rsid w:val="00CD6093"/>
    <w:rsid w:val="00CD7330"/>
    <w:rsid w:val="00CD7714"/>
    <w:rsid w:val="00CD7D58"/>
    <w:rsid w:val="00CE055B"/>
    <w:rsid w:val="00CE0A40"/>
    <w:rsid w:val="00CE22B3"/>
    <w:rsid w:val="00CE491E"/>
    <w:rsid w:val="00CE58B4"/>
    <w:rsid w:val="00CE6840"/>
    <w:rsid w:val="00CE6A94"/>
    <w:rsid w:val="00CE7B00"/>
    <w:rsid w:val="00CF1F9D"/>
    <w:rsid w:val="00CF578B"/>
    <w:rsid w:val="00CF627C"/>
    <w:rsid w:val="00CF6EBC"/>
    <w:rsid w:val="00CF72ED"/>
    <w:rsid w:val="00D0108E"/>
    <w:rsid w:val="00D05000"/>
    <w:rsid w:val="00D06D7A"/>
    <w:rsid w:val="00D12CA5"/>
    <w:rsid w:val="00D12E99"/>
    <w:rsid w:val="00D15985"/>
    <w:rsid w:val="00D172A2"/>
    <w:rsid w:val="00D17BCE"/>
    <w:rsid w:val="00D2143F"/>
    <w:rsid w:val="00D21691"/>
    <w:rsid w:val="00D2182E"/>
    <w:rsid w:val="00D224B7"/>
    <w:rsid w:val="00D22F58"/>
    <w:rsid w:val="00D25735"/>
    <w:rsid w:val="00D26C83"/>
    <w:rsid w:val="00D2736C"/>
    <w:rsid w:val="00D27385"/>
    <w:rsid w:val="00D316CB"/>
    <w:rsid w:val="00D31D69"/>
    <w:rsid w:val="00D32D6B"/>
    <w:rsid w:val="00D32E3B"/>
    <w:rsid w:val="00D335BB"/>
    <w:rsid w:val="00D338E9"/>
    <w:rsid w:val="00D33CC5"/>
    <w:rsid w:val="00D34DD6"/>
    <w:rsid w:val="00D36145"/>
    <w:rsid w:val="00D37CCF"/>
    <w:rsid w:val="00D4203E"/>
    <w:rsid w:val="00D423B2"/>
    <w:rsid w:val="00D42C22"/>
    <w:rsid w:val="00D42CD2"/>
    <w:rsid w:val="00D43015"/>
    <w:rsid w:val="00D43155"/>
    <w:rsid w:val="00D43904"/>
    <w:rsid w:val="00D43C21"/>
    <w:rsid w:val="00D446CE"/>
    <w:rsid w:val="00D44E53"/>
    <w:rsid w:val="00D4528B"/>
    <w:rsid w:val="00D4596B"/>
    <w:rsid w:val="00D4738A"/>
    <w:rsid w:val="00D50B1D"/>
    <w:rsid w:val="00D51675"/>
    <w:rsid w:val="00D51DC8"/>
    <w:rsid w:val="00D5469B"/>
    <w:rsid w:val="00D54D30"/>
    <w:rsid w:val="00D56A2D"/>
    <w:rsid w:val="00D57CB0"/>
    <w:rsid w:val="00D62A73"/>
    <w:rsid w:val="00D6349B"/>
    <w:rsid w:val="00D63A57"/>
    <w:rsid w:val="00D65B21"/>
    <w:rsid w:val="00D66B09"/>
    <w:rsid w:val="00D67C97"/>
    <w:rsid w:val="00D70935"/>
    <w:rsid w:val="00D71B6E"/>
    <w:rsid w:val="00D7484E"/>
    <w:rsid w:val="00D77EC7"/>
    <w:rsid w:val="00D80A84"/>
    <w:rsid w:val="00D80F6A"/>
    <w:rsid w:val="00D83F3F"/>
    <w:rsid w:val="00D84E1E"/>
    <w:rsid w:val="00D867C8"/>
    <w:rsid w:val="00D87FA3"/>
    <w:rsid w:val="00D907BC"/>
    <w:rsid w:val="00D9377A"/>
    <w:rsid w:val="00D95997"/>
    <w:rsid w:val="00D971A6"/>
    <w:rsid w:val="00DA08E3"/>
    <w:rsid w:val="00DA2197"/>
    <w:rsid w:val="00DA2395"/>
    <w:rsid w:val="00DA267E"/>
    <w:rsid w:val="00DB19ED"/>
    <w:rsid w:val="00DB1B10"/>
    <w:rsid w:val="00DB22BF"/>
    <w:rsid w:val="00DB2A8D"/>
    <w:rsid w:val="00DB412D"/>
    <w:rsid w:val="00DB49CA"/>
    <w:rsid w:val="00DB592E"/>
    <w:rsid w:val="00DB63BC"/>
    <w:rsid w:val="00DB7093"/>
    <w:rsid w:val="00DC0A6B"/>
    <w:rsid w:val="00DC2538"/>
    <w:rsid w:val="00DC39A7"/>
    <w:rsid w:val="00DC41E8"/>
    <w:rsid w:val="00DC77A4"/>
    <w:rsid w:val="00DC7B3B"/>
    <w:rsid w:val="00DC7D01"/>
    <w:rsid w:val="00DD1A9F"/>
    <w:rsid w:val="00DD1B0F"/>
    <w:rsid w:val="00DD390B"/>
    <w:rsid w:val="00DD3E78"/>
    <w:rsid w:val="00DD45C5"/>
    <w:rsid w:val="00DD4619"/>
    <w:rsid w:val="00DD7227"/>
    <w:rsid w:val="00DD78D4"/>
    <w:rsid w:val="00DE1AB7"/>
    <w:rsid w:val="00DE1CDB"/>
    <w:rsid w:val="00DE2C1F"/>
    <w:rsid w:val="00DE3E85"/>
    <w:rsid w:val="00DE4157"/>
    <w:rsid w:val="00DE5C81"/>
    <w:rsid w:val="00DE5D53"/>
    <w:rsid w:val="00DE78F2"/>
    <w:rsid w:val="00DF199C"/>
    <w:rsid w:val="00DF40E8"/>
    <w:rsid w:val="00DF466C"/>
    <w:rsid w:val="00DF6AC2"/>
    <w:rsid w:val="00E02052"/>
    <w:rsid w:val="00E024E2"/>
    <w:rsid w:val="00E025F7"/>
    <w:rsid w:val="00E035BD"/>
    <w:rsid w:val="00E04F6E"/>
    <w:rsid w:val="00E066A9"/>
    <w:rsid w:val="00E075F2"/>
    <w:rsid w:val="00E10EBF"/>
    <w:rsid w:val="00E123F5"/>
    <w:rsid w:val="00E16B3D"/>
    <w:rsid w:val="00E2255F"/>
    <w:rsid w:val="00E22AFF"/>
    <w:rsid w:val="00E24432"/>
    <w:rsid w:val="00E27C71"/>
    <w:rsid w:val="00E32FAA"/>
    <w:rsid w:val="00E334D3"/>
    <w:rsid w:val="00E341C6"/>
    <w:rsid w:val="00E40364"/>
    <w:rsid w:val="00E40742"/>
    <w:rsid w:val="00E417B8"/>
    <w:rsid w:val="00E4211A"/>
    <w:rsid w:val="00E445AB"/>
    <w:rsid w:val="00E44905"/>
    <w:rsid w:val="00E46913"/>
    <w:rsid w:val="00E46A23"/>
    <w:rsid w:val="00E5134B"/>
    <w:rsid w:val="00E52302"/>
    <w:rsid w:val="00E536AC"/>
    <w:rsid w:val="00E56771"/>
    <w:rsid w:val="00E57884"/>
    <w:rsid w:val="00E6101E"/>
    <w:rsid w:val="00E613F5"/>
    <w:rsid w:val="00E64F69"/>
    <w:rsid w:val="00E6501A"/>
    <w:rsid w:val="00E6763C"/>
    <w:rsid w:val="00E67C1E"/>
    <w:rsid w:val="00E67F81"/>
    <w:rsid w:val="00E67FEE"/>
    <w:rsid w:val="00E7272C"/>
    <w:rsid w:val="00E73B41"/>
    <w:rsid w:val="00E73BB1"/>
    <w:rsid w:val="00E73EB7"/>
    <w:rsid w:val="00E74B22"/>
    <w:rsid w:val="00E751C4"/>
    <w:rsid w:val="00E76FB9"/>
    <w:rsid w:val="00E80758"/>
    <w:rsid w:val="00E820D8"/>
    <w:rsid w:val="00E82782"/>
    <w:rsid w:val="00E8372B"/>
    <w:rsid w:val="00E85018"/>
    <w:rsid w:val="00E85CC5"/>
    <w:rsid w:val="00E85D41"/>
    <w:rsid w:val="00E87869"/>
    <w:rsid w:val="00E92124"/>
    <w:rsid w:val="00E92888"/>
    <w:rsid w:val="00E94A7A"/>
    <w:rsid w:val="00E94D60"/>
    <w:rsid w:val="00E9690C"/>
    <w:rsid w:val="00EA0932"/>
    <w:rsid w:val="00EA0E61"/>
    <w:rsid w:val="00EA2EFC"/>
    <w:rsid w:val="00EA6D43"/>
    <w:rsid w:val="00EA7E36"/>
    <w:rsid w:val="00EB02A0"/>
    <w:rsid w:val="00EB23F7"/>
    <w:rsid w:val="00EB42D8"/>
    <w:rsid w:val="00EB567C"/>
    <w:rsid w:val="00EB6535"/>
    <w:rsid w:val="00EB6738"/>
    <w:rsid w:val="00EC11F3"/>
    <w:rsid w:val="00EC2258"/>
    <w:rsid w:val="00EC5202"/>
    <w:rsid w:val="00EC5998"/>
    <w:rsid w:val="00EC7B55"/>
    <w:rsid w:val="00EC7C7A"/>
    <w:rsid w:val="00ED0967"/>
    <w:rsid w:val="00ED0996"/>
    <w:rsid w:val="00ED1812"/>
    <w:rsid w:val="00ED35F2"/>
    <w:rsid w:val="00ED5426"/>
    <w:rsid w:val="00ED5809"/>
    <w:rsid w:val="00ED6157"/>
    <w:rsid w:val="00ED6945"/>
    <w:rsid w:val="00ED6B22"/>
    <w:rsid w:val="00EE00EF"/>
    <w:rsid w:val="00EE0125"/>
    <w:rsid w:val="00EE026F"/>
    <w:rsid w:val="00EE03F3"/>
    <w:rsid w:val="00EE150C"/>
    <w:rsid w:val="00EE1535"/>
    <w:rsid w:val="00EE1AE5"/>
    <w:rsid w:val="00EE2784"/>
    <w:rsid w:val="00EE338C"/>
    <w:rsid w:val="00EE379E"/>
    <w:rsid w:val="00EE611D"/>
    <w:rsid w:val="00EF2FDA"/>
    <w:rsid w:val="00EF32C8"/>
    <w:rsid w:val="00EF4155"/>
    <w:rsid w:val="00EF63FF"/>
    <w:rsid w:val="00EF7EA3"/>
    <w:rsid w:val="00F05FAE"/>
    <w:rsid w:val="00F06EDC"/>
    <w:rsid w:val="00F103F8"/>
    <w:rsid w:val="00F107FA"/>
    <w:rsid w:val="00F1114E"/>
    <w:rsid w:val="00F115EB"/>
    <w:rsid w:val="00F11ECC"/>
    <w:rsid w:val="00F13B40"/>
    <w:rsid w:val="00F14595"/>
    <w:rsid w:val="00F150CA"/>
    <w:rsid w:val="00F15FAC"/>
    <w:rsid w:val="00F16857"/>
    <w:rsid w:val="00F174AB"/>
    <w:rsid w:val="00F215A5"/>
    <w:rsid w:val="00F2297D"/>
    <w:rsid w:val="00F23696"/>
    <w:rsid w:val="00F2378D"/>
    <w:rsid w:val="00F241A4"/>
    <w:rsid w:val="00F24779"/>
    <w:rsid w:val="00F24AA6"/>
    <w:rsid w:val="00F24C57"/>
    <w:rsid w:val="00F24F12"/>
    <w:rsid w:val="00F2719C"/>
    <w:rsid w:val="00F27DE4"/>
    <w:rsid w:val="00F30D73"/>
    <w:rsid w:val="00F32021"/>
    <w:rsid w:val="00F324DC"/>
    <w:rsid w:val="00F3310A"/>
    <w:rsid w:val="00F33676"/>
    <w:rsid w:val="00F33BCA"/>
    <w:rsid w:val="00F33CED"/>
    <w:rsid w:val="00F3679B"/>
    <w:rsid w:val="00F36AD9"/>
    <w:rsid w:val="00F41DAD"/>
    <w:rsid w:val="00F443CF"/>
    <w:rsid w:val="00F445DB"/>
    <w:rsid w:val="00F46008"/>
    <w:rsid w:val="00F464F5"/>
    <w:rsid w:val="00F47632"/>
    <w:rsid w:val="00F53586"/>
    <w:rsid w:val="00F54A34"/>
    <w:rsid w:val="00F57819"/>
    <w:rsid w:val="00F57CEA"/>
    <w:rsid w:val="00F60F5A"/>
    <w:rsid w:val="00F61199"/>
    <w:rsid w:val="00F63AF8"/>
    <w:rsid w:val="00F63D26"/>
    <w:rsid w:val="00F6666B"/>
    <w:rsid w:val="00F67194"/>
    <w:rsid w:val="00F7006F"/>
    <w:rsid w:val="00F71578"/>
    <w:rsid w:val="00F73803"/>
    <w:rsid w:val="00F74924"/>
    <w:rsid w:val="00F75219"/>
    <w:rsid w:val="00F75ADB"/>
    <w:rsid w:val="00F76074"/>
    <w:rsid w:val="00F7709E"/>
    <w:rsid w:val="00F771A4"/>
    <w:rsid w:val="00F8060E"/>
    <w:rsid w:val="00F815E4"/>
    <w:rsid w:val="00F81B61"/>
    <w:rsid w:val="00F82900"/>
    <w:rsid w:val="00F82A90"/>
    <w:rsid w:val="00F83A22"/>
    <w:rsid w:val="00F83E4B"/>
    <w:rsid w:val="00F870A9"/>
    <w:rsid w:val="00F87407"/>
    <w:rsid w:val="00F87BD7"/>
    <w:rsid w:val="00F91999"/>
    <w:rsid w:val="00F92953"/>
    <w:rsid w:val="00F93D51"/>
    <w:rsid w:val="00F94286"/>
    <w:rsid w:val="00F95109"/>
    <w:rsid w:val="00F958E8"/>
    <w:rsid w:val="00F961B2"/>
    <w:rsid w:val="00FA3F03"/>
    <w:rsid w:val="00FA45E5"/>
    <w:rsid w:val="00FA4EAB"/>
    <w:rsid w:val="00FA7E1E"/>
    <w:rsid w:val="00FB0DD0"/>
    <w:rsid w:val="00FB3866"/>
    <w:rsid w:val="00FB3B9C"/>
    <w:rsid w:val="00FC1379"/>
    <w:rsid w:val="00FC2521"/>
    <w:rsid w:val="00FC3468"/>
    <w:rsid w:val="00FC461C"/>
    <w:rsid w:val="00FC5100"/>
    <w:rsid w:val="00FC5994"/>
    <w:rsid w:val="00FC65F4"/>
    <w:rsid w:val="00FC6E43"/>
    <w:rsid w:val="00FD01BB"/>
    <w:rsid w:val="00FD0969"/>
    <w:rsid w:val="00FD0E7B"/>
    <w:rsid w:val="00FD1E61"/>
    <w:rsid w:val="00FD3A2A"/>
    <w:rsid w:val="00FD4ED9"/>
    <w:rsid w:val="00FD53E2"/>
    <w:rsid w:val="00FD68E2"/>
    <w:rsid w:val="00FE1E5D"/>
    <w:rsid w:val="00FE63BF"/>
    <w:rsid w:val="00FE6D67"/>
    <w:rsid w:val="00FE7386"/>
    <w:rsid w:val="00FF12FF"/>
    <w:rsid w:val="00FF3654"/>
    <w:rsid w:val="00FF36E6"/>
    <w:rsid w:val="00FF4635"/>
    <w:rsid w:val="00FF56C2"/>
    <w:rsid w:val="00FF7ACC"/>
    <w:rsid w:val="2B837403"/>
    <w:rsid w:val="416611E1"/>
    <w:rsid w:val="6071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7">
    <w:name w:val="印发栏"/>
    <w:basedOn w:val="a3"/>
    <w:qFormat/>
    <w:pPr>
      <w:tabs>
        <w:tab w:val="left" w:pos="284"/>
        <w:tab w:val="left" w:pos="5387"/>
      </w:tabs>
      <w:autoSpaceDE w:val="0"/>
      <w:autoSpaceDN w:val="0"/>
      <w:adjustRightInd w:val="0"/>
      <w:spacing w:line="397" w:lineRule="atLeast"/>
      <w:ind w:firstLineChars="0" w:firstLine="0"/>
      <w:jc w:val="left"/>
    </w:pPr>
    <w:rPr>
      <w:rFonts w:ascii="汉鼎简仿宋" w:eastAsia="汉鼎简仿宋" w:hAnsi="Times New Roman" w:cs="Times New Roman"/>
      <w:snapToGrid w:val="0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7">
    <w:name w:val="印发栏"/>
    <w:basedOn w:val="a3"/>
    <w:qFormat/>
    <w:pPr>
      <w:tabs>
        <w:tab w:val="left" w:pos="284"/>
        <w:tab w:val="left" w:pos="5387"/>
      </w:tabs>
      <w:autoSpaceDE w:val="0"/>
      <w:autoSpaceDN w:val="0"/>
      <w:adjustRightInd w:val="0"/>
      <w:spacing w:line="397" w:lineRule="atLeast"/>
      <w:ind w:firstLineChars="0" w:firstLine="0"/>
      <w:jc w:val="left"/>
    </w:pPr>
    <w:rPr>
      <w:rFonts w:ascii="汉鼎简仿宋" w:eastAsia="汉鼎简仿宋" w:hAnsi="Times New Roman" w:cs="Times New Roman"/>
      <w:snapToGrid w:val="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6684;&#24335;&#25972;&#29702;\&#25991;&#23383;&#26448;&#26009;&#26684;&#24335;&#27169;&#26495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8C9E6-D502-4563-BC2A-4AA3AADF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文字材料格式模板1.dotx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2018-11-08T03:26:00Z</cp:lastPrinted>
  <dcterms:created xsi:type="dcterms:W3CDTF">2018-11-13T07:31:00Z</dcterms:created>
  <dcterms:modified xsi:type="dcterms:W3CDTF">2018-11-13T07:31:00Z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